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46A5" w14:textId="77777777" w:rsidR="00972CED" w:rsidRPr="007E18BB" w:rsidRDefault="00972CED" w:rsidP="008E3D2E">
      <w:pPr>
        <w:rPr>
          <w:rFonts w:ascii="Arial" w:hAnsi="Arial" w:cs="Arial"/>
        </w:rPr>
      </w:pPr>
    </w:p>
    <w:p w14:paraId="22EDEE73" w14:textId="77777777" w:rsidR="00972CED" w:rsidRDefault="00972CED" w:rsidP="008E3D2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CE188B2" w14:textId="77777777" w:rsidR="00D405A8" w:rsidRDefault="00D405A8" w:rsidP="008E3D2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345E31E" w14:textId="77777777" w:rsidR="00D405A8" w:rsidRDefault="00D405A8" w:rsidP="008E3D2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B26B030" w14:textId="77777777" w:rsidR="003302F6" w:rsidRPr="007E18BB" w:rsidRDefault="003302F6" w:rsidP="0040651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3E30D61" w14:textId="77777777" w:rsidR="00972CED" w:rsidRPr="00C73D0F" w:rsidRDefault="00FB2B06" w:rsidP="00406511">
      <w:pPr>
        <w:jc w:val="center"/>
        <w:rPr>
          <w:rFonts w:ascii="Arial" w:hAnsi="Arial" w:cs="Arial"/>
          <w:b/>
          <w:bCs/>
          <w:color w:val="365F91"/>
          <w:sz w:val="52"/>
          <w:szCs w:val="52"/>
        </w:rPr>
      </w:pPr>
      <w:r>
        <w:rPr>
          <w:rFonts w:ascii="Arial" w:hAnsi="Arial" w:cs="Arial"/>
          <w:b/>
          <w:bCs/>
          <w:color w:val="365F91"/>
          <w:sz w:val="52"/>
          <w:szCs w:val="52"/>
        </w:rPr>
        <w:t>Early Years Lead Practitioner</w:t>
      </w:r>
      <w:r w:rsidR="005B7EB9" w:rsidRPr="00C73D0F">
        <w:rPr>
          <w:rFonts w:ascii="Arial" w:hAnsi="Arial" w:cs="Arial"/>
          <w:b/>
          <w:bCs/>
          <w:color w:val="365F9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365F91"/>
          <w:sz w:val="52"/>
          <w:szCs w:val="52"/>
        </w:rPr>
        <w:t>EYLP</w:t>
      </w:r>
      <w:r w:rsidR="005B7EB9" w:rsidRPr="00C73D0F">
        <w:rPr>
          <w:rFonts w:ascii="Arial" w:hAnsi="Arial" w:cs="Arial"/>
          <w:b/>
          <w:bCs/>
          <w:color w:val="365F91"/>
          <w:sz w:val="52"/>
          <w:szCs w:val="52"/>
        </w:rPr>
        <w:t>)</w:t>
      </w:r>
    </w:p>
    <w:p w14:paraId="3884ECCC" w14:textId="77777777" w:rsidR="00972CED" w:rsidRPr="00C73D0F" w:rsidRDefault="00972CED" w:rsidP="00980A6E">
      <w:pPr>
        <w:jc w:val="center"/>
        <w:rPr>
          <w:rFonts w:ascii="Arial" w:hAnsi="Arial" w:cs="Arial"/>
          <w:b/>
          <w:bCs/>
          <w:color w:val="365F91"/>
        </w:rPr>
      </w:pPr>
    </w:p>
    <w:p w14:paraId="5E7D2E8A" w14:textId="77777777" w:rsidR="00972CED" w:rsidRPr="00C73D0F" w:rsidRDefault="00972CED" w:rsidP="00980A6E">
      <w:pPr>
        <w:jc w:val="center"/>
        <w:rPr>
          <w:rFonts w:ascii="Arial" w:hAnsi="Arial" w:cs="Arial"/>
          <w:b/>
          <w:bCs/>
          <w:color w:val="365F91"/>
          <w:sz w:val="52"/>
        </w:rPr>
      </w:pPr>
      <w:r w:rsidRPr="00C73D0F">
        <w:rPr>
          <w:rFonts w:ascii="Arial" w:hAnsi="Arial" w:cs="Arial"/>
          <w:b/>
          <w:bCs/>
          <w:color w:val="365F91"/>
          <w:sz w:val="52"/>
        </w:rPr>
        <w:t>A</w:t>
      </w:r>
      <w:r w:rsidR="00BE47B6" w:rsidRPr="00C73D0F">
        <w:rPr>
          <w:rFonts w:ascii="Arial" w:hAnsi="Arial" w:cs="Arial"/>
          <w:b/>
          <w:bCs/>
          <w:color w:val="365F91"/>
          <w:sz w:val="52"/>
        </w:rPr>
        <w:t>pplication and reference form</w:t>
      </w:r>
    </w:p>
    <w:p w14:paraId="036F5B93" w14:textId="2EFB1564" w:rsidR="00AA7F93" w:rsidRPr="007E18BB" w:rsidRDefault="00AA7F93" w:rsidP="00980A6E">
      <w:pPr>
        <w:jc w:val="center"/>
        <w:rPr>
          <w:rFonts w:ascii="Arial" w:hAnsi="Arial" w:cs="Arial"/>
          <w:b/>
          <w:bCs/>
          <w:sz w:val="52"/>
        </w:rPr>
      </w:pPr>
    </w:p>
    <w:p w14:paraId="6218B80B" w14:textId="5EDB09AD" w:rsidR="00972CED" w:rsidRDefault="00972CED" w:rsidP="00980A6E">
      <w:pPr>
        <w:jc w:val="center"/>
        <w:rPr>
          <w:rFonts w:ascii="Arial" w:hAnsi="Arial" w:cs="Arial"/>
          <w:b/>
          <w:bCs/>
          <w:sz w:val="52"/>
        </w:rPr>
      </w:pPr>
    </w:p>
    <w:p w14:paraId="4AFBAF8C" w14:textId="7170700C" w:rsidR="00406511" w:rsidRDefault="00406511" w:rsidP="00406511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54C6C" wp14:editId="43109119">
                <wp:simplePos x="0" y="0"/>
                <wp:positionH relativeFrom="column">
                  <wp:posOffset>280483</wp:posOffset>
                </wp:positionH>
                <wp:positionV relativeFrom="paragraph">
                  <wp:posOffset>75640</wp:posOffset>
                </wp:positionV>
                <wp:extent cx="5970270" cy="3926541"/>
                <wp:effectExtent l="0" t="0" r="1143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3926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62FB8" w14:textId="77777777" w:rsidR="00406511" w:rsidRPr="007B7FE9" w:rsidRDefault="00406511" w:rsidP="0040651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B7FE9">
                              <w:rPr>
                                <w:rFonts w:ascii="Arial" w:hAnsi="Arial" w:cs="Arial"/>
                                <w:b/>
                                <w:color w:val="244061"/>
                              </w:rPr>
                              <w:t>General guidance</w:t>
                            </w:r>
                          </w:p>
                          <w:p w14:paraId="0361689C" w14:textId="77777777" w:rsidR="00406511" w:rsidRPr="003302F6" w:rsidRDefault="00406511" w:rsidP="00406511">
                            <w:pPr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AF6D614" w14:textId="77777777" w:rsidR="00406511" w:rsidRPr="007E18BB" w:rsidRDefault="00406511" w:rsidP="0040651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This form is set out in two sections. Section 1 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to be </w:t>
                            </w: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completed by you, the applicant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and section 2 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to be </w:t>
                            </w: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completed by your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Manager/H</w:t>
                            </w: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eadteacher 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as your </w:t>
                            </w: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referee). There is a 300 word limit for each answer. Once you have completed section 1, the form should be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passed </w:t>
                            </w: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your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Manager/H</w:t>
                            </w: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eadteacher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complete the reference section and</w:t>
                            </w: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submit </w:t>
                            </w: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document to the relevant teaching school on your behalf. </w:t>
                            </w:r>
                            <w:r w:rsidRPr="007E18B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This will complete the application process.</w:t>
                            </w:r>
                          </w:p>
                          <w:p w14:paraId="4ADC92B3" w14:textId="77777777" w:rsidR="00406511" w:rsidRPr="007E18BB" w:rsidRDefault="00406511" w:rsidP="0040651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F4B0BA" w14:textId="411BD95C" w:rsidR="00406511" w:rsidRDefault="00406511" w:rsidP="004065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Applicants are</w:t>
                            </w:r>
                            <w:r w:rsidRPr="007E1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strongly advised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r w:rsidRPr="007E1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read the full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EYLP</w:t>
                            </w:r>
                            <w:r w:rsidRPr="007E1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application guidance before completing their application. </w:t>
                            </w:r>
                          </w:p>
                          <w:p w14:paraId="646E7689" w14:textId="10012D3B" w:rsidR="00406511" w:rsidRDefault="00406511" w:rsidP="004065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30F2D3" w14:textId="77777777" w:rsidR="008D0B49" w:rsidRPr="007E18BB" w:rsidRDefault="008D0B49" w:rsidP="004065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048BC6B" w14:textId="3694D49E" w:rsidR="00406511" w:rsidRPr="003302F6" w:rsidRDefault="00406511" w:rsidP="00406511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</w:rPr>
                            </w:pPr>
                            <w:r w:rsidRPr="003302F6">
                              <w:rPr>
                                <w:rFonts w:ascii="Arial" w:hAnsi="Arial" w:cs="Arial"/>
                                <w:b/>
                                <w:color w:val="244061"/>
                              </w:rPr>
                              <w:t>Headteacher</w:t>
                            </w:r>
                            <w:r w:rsidR="008D0B49">
                              <w:rPr>
                                <w:rFonts w:ascii="Arial" w:hAnsi="Arial" w:cs="Arial"/>
                                <w:b/>
                                <w:color w:val="244061"/>
                              </w:rPr>
                              <w:t>/Manager</w:t>
                            </w:r>
                            <w:r w:rsidRPr="003302F6">
                              <w:rPr>
                                <w:rFonts w:ascii="Arial" w:hAnsi="Arial" w:cs="Arial"/>
                                <w:b/>
                                <w:color w:val="244061"/>
                              </w:rPr>
                              <w:t xml:space="preserve"> reference </w:t>
                            </w:r>
                          </w:p>
                          <w:p w14:paraId="71711B9A" w14:textId="77777777" w:rsidR="00406511" w:rsidRPr="003302F6" w:rsidRDefault="00406511" w:rsidP="004065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B3CCEC5" w14:textId="29BBD2D4" w:rsidR="00406511" w:rsidRPr="007E18BB" w:rsidRDefault="00406511" w:rsidP="004065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18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 is important that headteachers</w:t>
                            </w:r>
                            <w:r w:rsidR="008D0B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/managers</w:t>
                            </w:r>
                            <w:r w:rsidRPr="007E18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endorse the applicant’s intention to apply for the role of 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EYLP</w:t>
                            </w:r>
                            <w:r w:rsidRPr="007E18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You are therefore required to provide a reference from your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Manager/H</w:t>
                            </w:r>
                            <w:r w:rsidRPr="007E18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eadteacher that supports your application and validates both your eligibility and capacity to perform the role.</w:t>
                            </w:r>
                          </w:p>
                          <w:p w14:paraId="06D51DBB" w14:textId="77777777" w:rsidR="00406511" w:rsidRPr="007E18BB" w:rsidRDefault="00406511" w:rsidP="0040651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E25152" w14:textId="77777777" w:rsidR="00406511" w:rsidRDefault="00406511" w:rsidP="00406511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</w:rPr>
                            </w:pPr>
                            <w:r w:rsidRPr="005603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Once your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Manager/H</w:t>
                            </w:r>
                            <w:r w:rsidRPr="005603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eadteacher has completed the reference section of this form, he or she will need to return the whole document using the instructions provided by the teaching school. </w:t>
                            </w:r>
                            <w:r w:rsidRPr="00B301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Until this has been carried out, your application will not be fully submitted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so</w:t>
                            </w:r>
                            <w:r w:rsidRPr="00B301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cannot be considered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15826450" w14:textId="77777777" w:rsidR="00406511" w:rsidRDefault="00406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4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pt;margin-top:5.95pt;width:470.1pt;height:30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" fillcolor="white [3201]" strokeweight="1pt">
                <v:textbox>
                  <w:txbxContent>
                    <w:p w14:paraId="37062FB8" w14:textId="77777777" w:rsidR="00406511" w:rsidRPr="007B7FE9" w:rsidRDefault="00406511" w:rsidP="0040651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B7FE9">
                        <w:rPr>
                          <w:rFonts w:ascii="Arial" w:hAnsi="Arial" w:cs="Arial"/>
                          <w:b/>
                          <w:color w:val="244061"/>
                        </w:rPr>
                        <w:t>General guidance</w:t>
                      </w:r>
                    </w:p>
                    <w:p w14:paraId="0361689C" w14:textId="77777777" w:rsidR="00406511" w:rsidRPr="003302F6" w:rsidRDefault="00406511" w:rsidP="00406511">
                      <w:pPr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</w:pPr>
                    </w:p>
                    <w:p w14:paraId="4AF6D614" w14:textId="77777777" w:rsidR="00406511" w:rsidRPr="007E18BB" w:rsidRDefault="00406511" w:rsidP="00406511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This form is set out in two sections. Section 1 is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to be </w:t>
                      </w: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completed by you, the applicant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</w:t>
                      </w: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and section 2 is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to be </w:t>
                      </w: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completed by your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Manager/H</w:t>
                      </w: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eadteacher (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as your </w:t>
                      </w: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referee). There is a 300 word limit for each answer. Once you have completed section 1, the form should be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passed </w:t>
                      </w: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your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Manager/H</w:t>
                      </w: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eadteacher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complete the reference section and</w:t>
                      </w: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submit </w:t>
                      </w: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document to the relevant teaching school on your behalf. </w:t>
                      </w:r>
                      <w:r w:rsidRPr="007E18B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This will complete the application process.</w:t>
                      </w:r>
                    </w:p>
                    <w:p w14:paraId="4ADC92B3" w14:textId="77777777" w:rsidR="00406511" w:rsidRPr="007E18BB" w:rsidRDefault="00406511" w:rsidP="00406511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AF4B0BA" w14:textId="411BD95C" w:rsidR="00406511" w:rsidRDefault="00406511" w:rsidP="0040651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Applicants are</w:t>
                      </w:r>
                      <w:r w:rsidRPr="007E1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strongly advised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to</w:t>
                      </w:r>
                      <w:r w:rsidRPr="007E1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read the full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EYLP</w:t>
                      </w:r>
                      <w:r w:rsidRPr="007E1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application guidance before completing their application. </w:t>
                      </w:r>
                    </w:p>
                    <w:p w14:paraId="646E7689" w14:textId="10012D3B" w:rsidR="00406511" w:rsidRDefault="00406511" w:rsidP="0040651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30F2D3" w14:textId="77777777" w:rsidR="008D0B49" w:rsidRPr="007E18BB" w:rsidRDefault="008D0B49" w:rsidP="0040651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048BC6B" w14:textId="3694D49E" w:rsidR="00406511" w:rsidRPr="003302F6" w:rsidRDefault="00406511" w:rsidP="00406511">
                      <w:pPr>
                        <w:rPr>
                          <w:rFonts w:ascii="Arial" w:hAnsi="Arial" w:cs="Arial"/>
                          <w:b/>
                          <w:color w:val="244061"/>
                        </w:rPr>
                      </w:pPr>
                      <w:r w:rsidRPr="003302F6">
                        <w:rPr>
                          <w:rFonts w:ascii="Arial" w:hAnsi="Arial" w:cs="Arial"/>
                          <w:b/>
                          <w:color w:val="244061"/>
                        </w:rPr>
                        <w:t>Headteacher</w:t>
                      </w:r>
                      <w:r w:rsidR="008D0B49">
                        <w:rPr>
                          <w:rFonts w:ascii="Arial" w:hAnsi="Arial" w:cs="Arial"/>
                          <w:b/>
                          <w:color w:val="244061"/>
                        </w:rPr>
                        <w:t>/Manager</w:t>
                      </w:r>
                      <w:r w:rsidRPr="003302F6">
                        <w:rPr>
                          <w:rFonts w:ascii="Arial" w:hAnsi="Arial" w:cs="Arial"/>
                          <w:b/>
                          <w:color w:val="244061"/>
                        </w:rPr>
                        <w:t xml:space="preserve"> reference </w:t>
                      </w:r>
                    </w:p>
                    <w:p w14:paraId="71711B9A" w14:textId="77777777" w:rsidR="00406511" w:rsidRPr="003302F6" w:rsidRDefault="00406511" w:rsidP="0040651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B3CCEC5" w14:textId="29BBD2D4" w:rsidR="00406511" w:rsidRPr="007E18BB" w:rsidRDefault="00406511" w:rsidP="004065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18BB">
                        <w:rPr>
                          <w:rFonts w:ascii="Arial" w:hAnsi="Arial" w:cs="Arial"/>
                          <w:sz w:val="22"/>
                          <w:szCs w:val="22"/>
                        </w:rPr>
                        <w:t>It is important that headteachers</w:t>
                      </w:r>
                      <w:r w:rsidR="008D0B49">
                        <w:rPr>
                          <w:rFonts w:ascii="Arial" w:hAnsi="Arial" w:cs="Arial"/>
                          <w:sz w:val="22"/>
                          <w:szCs w:val="22"/>
                        </w:rPr>
                        <w:t>/managers</w:t>
                      </w:r>
                      <w:r w:rsidRPr="007E18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endorse the applicant’s intention to apply for the role of an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EYLP</w:t>
                      </w:r>
                      <w:r w:rsidRPr="007E18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You are therefore required to provide a reference from your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Manager/H</w:t>
                      </w:r>
                      <w:r w:rsidRPr="007E18BB">
                        <w:rPr>
                          <w:rFonts w:ascii="Arial" w:hAnsi="Arial" w:cs="Arial"/>
                          <w:sz w:val="22"/>
                          <w:szCs w:val="22"/>
                        </w:rPr>
                        <w:t>eadteacher that supports your application and validates both your eligibility and capacity to perform the role.</w:t>
                      </w:r>
                    </w:p>
                    <w:p w14:paraId="06D51DBB" w14:textId="77777777" w:rsidR="00406511" w:rsidRPr="007E18BB" w:rsidRDefault="00406511" w:rsidP="0040651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8E25152" w14:textId="77777777" w:rsidR="00406511" w:rsidRDefault="00406511" w:rsidP="00406511">
                      <w:pPr>
                        <w:rPr>
                          <w:rFonts w:ascii="Arial" w:hAnsi="Arial" w:cs="Arial"/>
                          <w:b/>
                          <w:color w:val="244061"/>
                        </w:rPr>
                      </w:pPr>
                      <w:r w:rsidRPr="005603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Once your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Manager/H</w:t>
                      </w:r>
                      <w:r w:rsidRPr="005603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eadteacher has completed the reference section of this form, he or she will need to return the whole document using the instructions provided by the teaching school. </w:t>
                      </w:r>
                      <w:r w:rsidRPr="00B3013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Until this has been carried out, your application will not be fully submitted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so</w:t>
                      </w:r>
                      <w:r w:rsidRPr="00B3013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cannot be considered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15826450" w14:textId="77777777" w:rsidR="00406511" w:rsidRDefault="00406511"/>
                  </w:txbxContent>
                </v:textbox>
              </v:shape>
            </w:pict>
          </mc:Fallback>
        </mc:AlternateContent>
      </w:r>
    </w:p>
    <w:p w14:paraId="3F25F3C4" w14:textId="77777777" w:rsidR="00406511" w:rsidRDefault="00406511" w:rsidP="00406511">
      <w:pPr>
        <w:rPr>
          <w:rFonts w:ascii="Arial" w:hAnsi="Arial" w:cs="Arial"/>
          <w:b/>
          <w:color w:val="244061"/>
        </w:rPr>
      </w:pPr>
    </w:p>
    <w:p w14:paraId="22D1C5E5" w14:textId="77777777" w:rsidR="00406511" w:rsidRDefault="00406511" w:rsidP="00406511">
      <w:pPr>
        <w:rPr>
          <w:rFonts w:ascii="Arial" w:hAnsi="Arial" w:cs="Arial"/>
          <w:b/>
          <w:color w:val="244061"/>
        </w:rPr>
      </w:pPr>
    </w:p>
    <w:p w14:paraId="2A97DD83" w14:textId="77777777" w:rsidR="00406511" w:rsidRDefault="00406511" w:rsidP="00406511">
      <w:pPr>
        <w:rPr>
          <w:rFonts w:ascii="Arial" w:hAnsi="Arial" w:cs="Arial"/>
          <w:b/>
          <w:color w:val="244061"/>
        </w:rPr>
      </w:pPr>
    </w:p>
    <w:p w14:paraId="3904D37B" w14:textId="77777777" w:rsidR="00406511" w:rsidRDefault="00406511" w:rsidP="00406511">
      <w:pPr>
        <w:rPr>
          <w:rFonts w:ascii="Arial" w:hAnsi="Arial" w:cs="Arial"/>
          <w:b/>
          <w:color w:val="244061"/>
        </w:rPr>
      </w:pPr>
    </w:p>
    <w:p w14:paraId="5AAAC5C4" w14:textId="77777777" w:rsidR="00406511" w:rsidRDefault="00406511" w:rsidP="00406511">
      <w:pPr>
        <w:rPr>
          <w:rFonts w:ascii="Arial" w:hAnsi="Arial" w:cs="Arial"/>
          <w:b/>
          <w:color w:val="244061"/>
        </w:rPr>
      </w:pPr>
    </w:p>
    <w:p w14:paraId="7C859514" w14:textId="77777777" w:rsidR="00406511" w:rsidRDefault="00406511" w:rsidP="00406511">
      <w:pPr>
        <w:rPr>
          <w:rFonts w:ascii="Arial" w:hAnsi="Arial" w:cs="Arial"/>
          <w:b/>
          <w:color w:val="244061"/>
        </w:rPr>
      </w:pPr>
    </w:p>
    <w:p w14:paraId="5F328756" w14:textId="77777777" w:rsidR="00406511" w:rsidRDefault="00406511" w:rsidP="00406511">
      <w:pPr>
        <w:rPr>
          <w:rFonts w:ascii="Arial" w:hAnsi="Arial" w:cs="Arial"/>
          <w:b/>
          <w:color w:val="244061"/>
        </w:rPr>
      </w:pPr>
    </w:p>
    <w:p w14:paraId="0C8C2B42" w14:textId="77777777" w:rsidR="00406511" w:rsidRDefault="00406511" w:rsidP="00406511">
      <w:pPr>
        <w:rPr>
          <w:rFonts w:ascii="Arial" w:hAnsi="Arial" w:cs="Arial"/>
          <w:b/>
          <w:color w:val="244061"/>
        </w:rPr>
      </w:pPr>
    </w:p>
    <w:p w14:paraId="12DE23E0" w14:textId="77777777" w:rsidR="00406511" w:rsidRPr="003302F6" w:rsidRDefault="00406511" w:rsidP="00406511">
      <w:pPr>
        <w:jc w:val="both"/>
        <w:rPr>
          <w:rFonts w:ascii="Arial" w:hAnsi="Arial" w:cs="Arial"/>
          <w:b/>
          <w:bCs/>
        </w:rPr>
      </w:pPr>
    </w:p>
    <w:p w14:paraId="23302787" w14:textId="77777777" w:rsidR="00406511" w:rsidRDefault="00406511" w:rsidP="00406511">
      <w:pPr>
        <w:rPr>
          <w:rFonts w:ascii="Arial" w:hAnsi="Arial" w:cs="Arial"/>
          <w:b/>
          <w:color w:val="244061"/>
        </w:rPr>
      </w:pPr>
    </w:p>
    <w:p w14:paraId="247721C7" w14:textId="77777777" w:rsidR="00406511" w:rsidRDefault="00406511" w:rsidP="00406511">
      <w:pPr>
        <w:rPr>
          <w:rFonts w:ascii="Arial" w:hAnsi="Arial" w:cs="Arial"/>
          <w:b/>
          <w:color w:val="244061"/>
        </w:rPr>
      </w:pPr>
    </w:p>
    <w:p w14:paraId="75D351D7" w14:textId="77777777" w:rsidR="00406511" w:rsidRPr="007E18BB" w:rsidRDefault="00406511" w:rsidP="00980A6E">
      <w:pPr>
        <w:jc w:val="center"/>
        <w:rPr>
          <w:rFonts w:ascii="Arial" w:hAnsi="Arial" w:cs="Arial"/>
          <w:b/>
          <w:bCs/>
          <w:sz w:val="52"/>
        </w:rPr>
      </w:pPr>
    </w:p>
    <w:p w14:paraId="69596D30" w14:textId="77777777" w:rsidR="00972CED" w:rsidRPr="007E18BB" w:rsidRDefault="00972CED" w:rsidP="008E3D2E">
      <w:pPr>
        <w:jc w:val="center"/>
        <w:rPr>
          <w:rFonts w:ascii="Arial" w:hAnsi="Arial" w:cs="Arial"/>
          <w:b/>
          <w:bCs/>
          <w:sz w:val="52"/>
        </w:rPr>
      </w:pPr>
    </w:p>
    <w:p w14:paraId="37188F49" w14:textId="2593DEE4" w:rsidR="00972CED" w:rsidRPr="008D0B49" w:rsidRDefault="00972CED" w:rsidP="00CA5B5B">
      <w:pPr>
        <w:rPr>
          <w:rFonts w:ascii="Arial" w:hAnsi="Arial" w:cs="Arial"/>
          <w:b/>
          <w:color w:val="244061"/>
        </w:rPr>
      </w:pPr>
      <w:r w:rsidRPr="007E18BB">
        <w:rPr>
          <w:rFonts w:ascii="Arial" w:hAnsi="Arial" w:cs="Arial"/>
          <w:b/>
          <w:bCs/>
          <w:sz w:val="52"/>
        </w:rPr>
        <w:br w:type="page"/>
      </w:r>
      <w:r w:rsidRPr="00C73D0F">
        <w:rPr>
          <w:rFonts w:ascii="Arial" w:hAnsi="Arial" w:cs="Arial"/>
          <w:b/>
          <w:color w:val="365F91"/>
          <w:sz w:val="36"/>
          <w:szCs w:val="36"/>
        </w:rPr>
        <w:lastRenderedPageBreak/>
        <w:t xml:space="preserve">Section 1 </w:t>
      </w:r>
    </w:p>
    <w:p w14:paraId="443DC5FA" w14:textId="77777777" w:rsidR="00972CED" w:rsidRPr="007B7FE9" w:rsidRDefault="00972CED" w:rsidP="00CA5B5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B7FE9">
        <w:rPr>
          <w:rFonts w:ascii="Arial" w:hAnsi="Arial" w:cs="Arial"/>
          <w:b/>
        </w:rPr>
        <w:t xml:space="preserve">Application form </w:t>
      </w:r>
      <w:r w:rsidR="00BE47B6" w:rsidRPr="007B7FE9">
        <w:rPr>
          <w:rFonts w:ascii="Arial" w:hAnsi="Arial" w:cs="Arial"/>
          <w:i/>
        </w:rPr>
        <w:t>(</w:t>
      </w:r>
      <w:r w:rsidRPr="007B7FE9">
        <w:rPr>
          <w:rFonts w:ascii="Arial" w:hAnsi="Arial" w:cs="Arial"/>
          <w:i/>
        </w:rPr>
        <w:t xml:space="preserve">to be completed by the </w:t>
      </w:r>
      <w:r w:rsidR="00FB2B06">
        <w:rPr>
          <w:rFonts w:ascii="Arial" w:hAnsi="Arial" w:cs="Arial"/>
          <w:i/>
        </w:rPr>
        <w:t>EYLP</w:t>
      </w:r>
      <w:r w:rsidRPr="007B7FE9">
        <w:rPr>
          <w:rFonts w:ascii="Arial" w:hAnsi="Arial" w:cs="Arial"/>
          <w:i/>
        </w:rPr>
        <w:t xml:space="preserve"> applicant</w:t>
      </w:r>
      <w:r w:rsidR="00BE47B6" w:rsidRPr="007B7FE9">
        <w:rPr>
          <w:rFonts w:ascii="Arial" w:hAnsi="Arial" w:cs="Arial"/>
          <w:i/>
        </w:rPr>
        <w:t>)</w:t>
      </w:r>
    </w:p>
    <w:p w14:paraId="10E0D539" w14:textId="77777777" w:rsidR="00972CED" w:rsidRPr="007E18BB" w:rsidRDefault="00972CED" w:rsidP="00CA5B5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C60B789" w14:textId="77777777" w:rsidR="00972CED" w:rsidRPr="007E18BB" w:rsidRDefault="00972CED" w:rsidP="00CA5B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E18BB">
        <w:rPr>
          <w:rFonts w:ascii="Arial" w:hAnsi="Arial" w:cs="Arial"/>
          <w:b/>
          <w:bCs/>
        </w:rPr>
        <w:t>Applicant details</w:t>
      </w:r>
    </w:p>
    <w:p w14:paraId="456DD5B7" w14:textId="77777777" w:rsidR="00972CED" w:rsidRPr="00D8081D" w:rsidRDefault="00972CED" w:rsidP="008E3D2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2CED" w:rsidRPr="007E18BB" w14:paraId="7AD397FD" w14:textId="77777777" w:rsidTr="005B7EB9">
        <w:trPr>
          <w:trHeight w:val="410"/>
        </w:trPr>
        <w:tc>
          <w:tcPr>
            <w:tcW w:w="1985" w:type="dxa"/>
            <w:shd w:val="clear" w:color="auto" w:fill="E6E6E6"/>
            <w:vAlign w:val="center"/>
          </w:tcPr>
          <w:p w14:paraId="21ACAA3E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="00D1196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780BE16A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7E18BB" w14:paraId="68662523" w14:textId="77777777" w:rsidTr="005B7EB9">
        <w:trPr>
          <w:trHeight w:val="410"/>
        </w:trPr>
        <w:tc>
          <w:tcPr>
            <w:tcW w:w="1985" w:type="dxa"/>
            <w:shd w:val="clear" w:color="auto" w:fill="E6E6E6"/>
            <w:vAlign w:val="center"/>
          </w:tcPr>
          <w:p w14:paraId="227AC81D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  <w:r w:rsidR="00D1196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5B5BB61C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7E18BB" w14:paraId="1F17087B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31ABAF2B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  <w:r w:rsidR="00D1196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226BDD57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7E18BB" w14:paraId="5739C87F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51AD2129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8080" w:type="dxa"/>
          </w:tcPr>
          <w:p w14:paraId="79DE10DC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DD79B3" w:rsidRPr="007E18BB" w14:paraId="3184B53D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5ECDA4A6" w14:textId="77777777" w:rsidR="00DD79B3" w:rsidRPr="007E18BB" w:rsidRDefault="00FB2B06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Setting/</w:t>
            </w:r>
            <w:r w:rsidR="00DD79B3"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8080" w:type="dxa"/>
          </w:tcPr>
          <w:p w14:paraId="12325F75" w14:textId="77777777" w:rsidR="00DD79B3" w:rsidRPr="007E18BB" w:rsidRDefault="00DD79B3" w:rsidP="004C65C4">
            <w:pPr>
              <w:rPr>
                <w:rFonts w:ascii="Arial" w:hAnsi="Arial" w:cs="Arial"/>
                <w:bCs/>
              </w:rPr>
            </w:pPr>
          </w:p>
        </w:tc>
      </w:tr>
      <w:tr w:rsidR="00D956EA" w:rsidRPr="007E18BB" w14:paraId="03195426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4B29C5AB" w14:textId="77777777" w:rsidR="00D956EA" w:rsidRPr="007E18BB" w:rsidRDefault="00D956EA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8080" w:type="dxa"/>
          </w:tcPr>
          <w:p w14:paraId="1C91092A" w14:textId="77777777" w:rsidR="00D956EA" w:rsidRPr="007E18BB" w:rsidRDefault="00D956EA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7E18BB" w14:paraId="18D321C2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7DBDD8A5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080" w:type="dxa"/>
          </w:tcPr>
          <w:p w14:paraId="772D1D8A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  <w:tr w:rsidR="00972CED" w:rsidRPr="007E18BB" w14:paraId="31D6AFED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76C2D53B" w14:textId="77777777" w:rsidR="00972CED" w:rsidRPr="007E18BB" w:rsidRDefault="00972CED" w:rsidP="005B7E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080" w:type="dxa"/>
          </w:tcPr>
          <w:p w14:paraId="2B7B3CC2" w14:textId="77777777" w:rsidR="00972CED" w:rsidRPr="007E18BB" w:rsidRDefault="00972CED" w:rsidP="004C65C4">
            <w:pPr>
              <w:rPr>
                <w:rFonts w:ascii="Arial" w:hAnsi="Arial" w:cs="Arial"/>
                <w:bCs/>
              </w:rPr>
            </w:pPr>
          </w:p>
        </w:tc>
      </w:tr>
    </w:tbl>
    <w:p w14:paraId="1427DB96" w14:textId="77777777" w:rsidR="00D11963" w:rsidRDefault="00D11963" w:rsidP="00D11963">
      <w:pPr>
        <w:ind w:left="720"/>
        <w:rPr>
          <w:rFonts w:ascii="Arial" w:hAnsi="Arial" w:cs="Arial"/>
          <w:bCs/>
          <w:i/>
          <w:sz w:val="18"/>
          <w:szCs w:val="18"/>
        </w:rPr>
      </w:pPr>
    </w:p>
    <w:p w14:paraId="581FBDB7" w14:textId="77777777" w:rsidR="00972CED" w:rsidRPr="007E18BB" w:rsidRDefault="00D11963" w:rsidP="00D1196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* </w:t>
      </w:r>
      <w:r w:rsidRPr="00D11963">
        <w:rPr>
          <w:rFonts w:ascii="Arial" w:hAnsi="Arial" w:cs="Arial"/>
          <w:bCs/>
          <w:i/>
          <w:sz w:val="18"/>
          <w:szCs w:val="18"/>
        </w:rPr>
        <w:t xml:space="preserve">Indicates the </w:t>
      </w:r>
      <w:r w:rsidR="00EB7593">
        <w:rPr>
          <w:rFonts w:ascii="Arial" w:hAnsi="Arial" w:cs="Arial"/>
          <w:bCs/>
          <w:i/>
          <w:sz w:val="18"/>
          <w:szCs w:val="18"/>
        </w:rPr>
        <w:t>applicant data that</w:t>
      </w:r>
      <w:r>
        <w:rPr>
          <w:rFonts w:ascii="Arial" w:hAnsi="Arial" w:cs="Arial"/>
          <w:bCs/>
          <w:i/>
          <w:sz w:val="18"/>
          <w:szCs w:val="18"/>
        </w:rPr>
        <w:t xml:space="preserve"> teaching schoo</w:t>
      </w:r>
      <w:r w:rsidR="00EB7593">
        <w:rPr>
          <w:rFonts w:ascii="Arial" w:hAnsi="Arial" w:cs="Arial"/>
          <w:bCs/>
          <w:i/>
          <w:sz w:val="18"/>
          <w:szCs w:val="18"/>
        </w:rPr>
        <w:t>ls will be required to</w:t>
      </w:r>
      <w:r w:rsidRPr="00D11963">
        <w:rPr>
          <w:rFonts w:ascii="Arial" w:hAnsi="Arial" w:cs="Arial"/>
          <w:bCs/>
          <w:i/>
          <w:sz w:val="18"/>
          <w:szCs w:val="18"/>
        </w:rPr>
        <w:t xml:space="preserve"> share with NCTL when confirming application outcomes</w:t>
      </w:r>
      <w:r w:rsidR="00EB7593">
        <w:rPr>
          <w:rFonts w:ascii="Arial" w:hAnsi="Arial" w:cs="Arial"/>
          <w:bCs/>
          <w:i/>
          <w:sz w:val="18"/>
          <w:szCs w:val="18"/>
        </w:rPr>
        <w:t>.</w:t>
      </w:r>
    </w:p>
    <w:p w14:paraId="54BE0679" w14:textId="77777777" w:rsidR="00972CED" w:rsidRPr="007E18BB" w:rsidRDefault="00972CED" w:rsidP="008E3D2E">
      <w:pPr>
        <w:rPr>
          <w:rFonts w:ascii="Arial" w:hAnsi="Arial" w:cs="Arial"/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D956EA" w:rsidRPr="007E18BB" w14:paraId="748DC6DB" w14:textId="77777777" w:rsidTr="00FE4333">
        <w:trPr>
          <w:trHeight w:val="429"/>
        </w:trPr>
        <w:tc>
          <w:tcPr>
            <w:tcW w:w="3119" w:type="dxa"/>
            <w:shd w:val="clear" w:color="auto" w:fill="E6E6E6"/>
          </w:tcPr>
          <w:p w14:paraId="190B2680" w14:textId="77777777" w:rsidR="00D956EA" w:rsidRPr="007E18BB" w:rsidRDefault="00D956EA" w:rsidP="00AA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Teaching School Alliance you</w:t>
            </w:r>
            <w:r w:rsidR="00DD79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wish to consider your applicati</w:t>
            </w:r>
            <w:r w:rsidRPr="007E18BB">
              <w:rPr>
                <w:rFonts w:ascii="Arial" w:hAnsi="Arial" w:cs="Arial"/>
                <w:b/>
                <w:bCs/>
                <w:sz w:val="22"/>
                <w:szCs w:val="22"/>
              </w:rPr>
              <w:t>on</w:t>
            </w:r>
            <w:r w:rsidR="008F08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946" w:type="dxa"/>
            <w:vAlign w:val="center"/>
          </w:tcPr>
          <w:p w14:paraId="5BD0CE78" w14:textId="77777777" w:rsidR="00D956EA" w:rsidRPr="00E82C19" w:rsidRDefault="00513AF4" w:rsidP="00FE4333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color w:val="244061"/>
                <w:sz w:val="22"/>
                <w:szCs w:val="22"/>
              </w:rPr>
              <w:t xml:space="preserve">The </w:t>
            </w:r>
            <w:r w:rsidR="00EE17DB">
              <w:rPr>
                <w:rFonts w:ascii="Arial" w:hAnsi="Arial" w:cs="Arial"/>
                <w:b/>
                <w:color w:val="244061"/>
                <w:sz w:val="22"/>
                <w:szCs w:val="22"/>
              </w:rPr>
              <w:t>Warwickshire</w:t>
            </w:r>
            <w:r w:rsidR="00CD6181">
              <w:rPr>
                <w:rFonts w:ascii="Arial" w:hAnsi="Arial" w:cs="Arial"/>
                <w:b/>
                <w:color w:val="244061"/>
                <w:sz w:val="22"/>
                <w:szCs w:val="22"/>
              </w:rPr>
              <w:t xml:space="preserve"> Teaching School Alliance</w:t>
            </w:r>
          </w:p>
        </w:tc>
      </w:tr>
    </w:tbl>
    <w:p w14:paraId="7E12A3A9" w14:textId="77777777" w:rsidR="00DD79B3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14:paraId="0277F70F" w14:textId="77777777" w:rsidR="00DD79B3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  <w:r w:rsidRPr="007E18BB">
        <w:rPr>
          <w:rFonts w:ascii="Arial" w:hAnsi="Arial" w:cs="Arial"/>
          <w:b/>
        </w:rPr>
        <w:t>Eligibility criteria confirmation</w:t>
      </w:r>
    </w:p>
    <w:p w14:paraId="4F4DB63E" w14:textId="77777777" w:rsidR="00D8081D" w:rsidRPr="003302F6" w:rsidRDefault="00D8081D" w:rsidP="00DD79B3">
      <w:pPr>
        <w:keepNext/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7355406A" w14:textId="77777777" w:rsidR="00DD79B3" w:rsidRPr="007E18BB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a) Do you hold a leadership role or responsibility </w:t>
      </w:r>
      <w:r w:rsidRPr="005B7EB9">
        <w:rPr>
          <w:rFonts w:ascii="Arial" w:hAnsi="Arial" w:cs="Arial"/>
          <w:b/>
          <w:sz w:val="22"/>
          <w:szCs w:val="22"/>
        </w:rPr>
        <w:t xml:space="preserve">within your </w:t>
      </w:r>
      <w:r w:rsidR="00FB2B06">
        <w:rPr>
          <w:rFonts w:ascii="Arial" w:hAnsi="Arial" w:cs="Arial"/>
          <w:b/>
          <w:sz w:val="22"/>
          <w:szCs w:val="22"/>
        </w:rPr>
        <w:t>setting/</w:t>
      </w:r>
      <w:r w:rsidRPr="005B7EB9">
        <w:rPr>
          <w:rFonts w:ascii="Arial" w:hAnsi="Arial" w:cs="Arial"/>
          <w:b/>
          <w:sz w:val="22"/>
          <w:szCs w:val="22"/>
        </w:rPr>
        <w:t>school</w:t>
      </w:r>
      <w:r w:rsidRPr="007E18BB">
        <w:rPr>
          <w:rFonts w:ascii="Arial" w:hAnsi="Arial" w:cs="Arial"/>
          <w:sz w:val="22"/>
          <w:szCs w:val="22"/>
        </w:rPr>
        <w:t xml:space="preserve">?  </w:t>
      </w:r>
    </w:p>
    <w:p w14:paraId="289515D3" w14:textId="77777777" w:rsidR="00DD79B3" w:rsidRPr="007E18BB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73081B" w14:textId="77777777" w:rsidR="00DD79B3" w:rsidRPr="007E18BB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</w:t>
      </w:r>
      <w:r w:rsidRPr="008F082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82E">
        <w:rPr>
          <w:rFonts w:ascii="Arial" w:hAnsi="Arial" w:cs="Arial"/>
        </w:rPr>
        <w:instrText xml:space="preserve"> FORMCHECKBOX </w:instrText>
      </w:r>
      <w:r w:rsidR="000A51DE">
        <w:rPr>
          <w:rFonts w:ascii="Arial" w:hAnsi="Arial" w:cs="Arial"/>
        </w:rPr>
      </w:r>
      <w:r w:rsidR="000A51DE">
        <w:rPr>
          <w:rFonts w:ascii="Arial" w:hAnsi="Arial" w:cs="Arial"/>
        </w:rPr>
        <w:fldChar w:fldCharType="separate"/>
      </w:r>
      <w:r w:rsidRPr="008F082E">
        <w:rPr>
          <w:rFonts w:ascii="Arial" w:hAnsi="Arial" w:cs="Arial"/>
        </w:rPr>
        <w:fldChar w:fldCharType="end"/>
      </w:r>
      <w:r w:rsidRPr="007E18BB">
        <w:rPr>
          <w:rFonts w:ascii="Arial" w:eastAsia="MS Gothic" w:hAnsi="Arial" w:cs="Arial"/>
          <w:sz w:val="22"/>
          <w:szCs w:val="22"/>
        </w:rPr>
        <w:tab/>
      </w:r>
      <w:r w:rsidRPr="007E18BB">
        <w:rPr>
          <w:rFonts w:ascii="Arial" w:eastAsia="MS Gothic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A51DE">
        <w:rPr>
          <w:rFonts w:ascii="Arial" w:hAnsi="Arial" w:cs="Arial"/>
        </w:rPr>
      </w:r>
      <w:r w:rsidR="000A51D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A0AE673" w14:textId="77777777" w:rsidR="00DD79B3" w:rsidRPr="007E18BB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9E64F1" w14:textId="77777777" w:rsidR="008D0B49" w:rsidRDefault="008D0B49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37A051" w14:textId="5D25CFB6" w:rsidR="00DD79B3" w:rsidRDefault="00DD79B3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b) Please indicate how long you have been in this role. If </w:t>
      </w:r>
      <w:r w:rsidR="00F334CB">
        <w:rPr>
          <w:rFonts w:ascii="Arial" w:hAnsi="Arial" w:cs="Arial"/>
          <w:sz w:val="22"/>
          <w:szCs w:val="22"/>
        </w:rPr>
        <w:t xml:space="preserve">it is </w:t>
      </w:r>
      <w:r w:rsidRPr="007E18BB">
        <w:rPr>
          <w:rFonts w:ascii="Arial" w:hAnsi="Arial" w:cs="Arial"/>
          <w:sz w:val="22"/>
          <w:szCs w:val="22"/>
        </w:rPr>
        <w:t xml:space="preserve">less than two years, please provide details of your previous leadership role or responsibility. Please include the name of the </w:t>
      </w:r>
      <w:r w:rsidR="00FB2B06">
        <w:rPr>
          <w:rFonts w:ascii="Arial" w:hAnsi="Arial" w:cs="Arial"/>
          <w:sz w:val="22"/>
          <w:szCs w:val="22"/>
        </w:rPr>
        <w:t>setting/</w:t>
      </w:r>
      <w:r w:rsidRPr="007E18BB">
        <w:rPr>
          <w:rFonts w:ascii="Arial" w:hAnsi="Arial" w:cs="Arial"/>
          <w:sz w:val="22"/>
          <w:szCs w:val="22"/>
        </w:rPr>
        <w:t>school where the role was held.</w:t>
      </w:r>
    </w:p>
    <w:p w14:paraId="140E3BC3" w14:textId="77777777" w:rsidR="00ED32C0" w:rsidRDefault="00ED32C0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D32C0" w:rsidRPr="007E18BB" w14:paraId="325673E1" w14:textId="77777777" w:rsidTr="00ED32C0">
        <w:trPr>
          <w:trHeight w:val="1264"/>
        </w:trPr>
        <w:tc>
          <w:tcPr>
            <w:tcW w:w="9889" w:type="dxa"/>
          </w:tcPr>
          <w:p w14:paraId="011776E5" w14:textId="77777777" w:rsidR="00ED32C0" w:rsidRPr="007E18BB" w:rsidRDefault="00ED32C0" w:rsidP="009F37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C38D481" w14:textId="77777777" w:rsidR="00ED32C0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D443D" w14:textId="77777777" w:rsidR="00D11963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FA269" w14:textId="77777777" w:rsidR="00D11963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69693" w14:textId="77777777" w:rsidR="00D11963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B459F" w14:textId="77777777" w:rsidR="00D11963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A8B6D" w14:textId="77777777" w:rsidR="00D11963" w:rsidRPr="007E18BB" w:rsidRDefault="00D11963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3A3F3" w14:textId="77777777" w:rsidR="00ED32C0" w:rsidRPr="007E18BB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56DF8" w14:textId="77777777" w:rsidR="00ED32C0" w:rsidRPr="007E18BB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88645" w14:textId="77777777" w:rsidR="00ED32C0" w:rsidRPr="007E18BB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3C5A9" w14:textId="77777777" w:rsidR="00ED32C0" w:rsidRPr="007E18BB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2878A" w14:textId="77777777" w:rsidR="00ED32C0" w:rsidRPr="007E18BB" w:rsidRDefault="00ED32C0" w:rsidP="009F3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841CD" w14:textId="77777777" w:rsidR="00ED32C0" w:rsidRPr="007E18BB" w:rsidRDefault="00ED32C0" w:rsidP="00DD79B3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15A269" w14:textId="77777777" w:rsidR="008D0B49" w:rsidRDefault="008D0B49" w:rsidP="00934B95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75E12B" w14:textId="77777777" w:rsidR="008D0B49" w:rsidRDefault="008D0B49" w:rsidP="00934B95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514737" w14:textId="77777777" w:rsidR="008D0B49" w:rsidRDefault="008D0B49" w:rsidP="00934B95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359E50" w14:textId="245D2496" w:rsidR="00972CED" w:rsidRPr="007E18BB" w:rsidRDefault="00972CED" w:rsidP="00934B95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E18BB">
        <w:rPr>
          <w:rFonts w:ascii="Arial" w:hAnsi="Arial" w:cs="Arial"/>
          <w:b/>
          <w:bCs/>
        </w:rPr>
        <w:t>Your specialism</w:t>
      </w:r>
    </w:p>
    <w:p w14:paraId="030758DB" w14:textId="77777777" w:rsidR="00972CED" w:rsidRPr="007E18BB" w:rsidRDefault="00972CED" w:rsidP="00934B95">
      <w:pPr>
        <w:keepNext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E6B3277" w14:textId="297E07B6" w:rsidR="00972CED" w:rsidRPr="007E18BB" w:rsidRDefault="00972CED" w:rsidP="00406511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E18BB">
        <w:rPr>
          <w:rFonts w:ascii="Arial" w:hAnsi="Arial" w:cs="Arial"/>
          <w:bCs/>
          <w:sz w:val="20"/>
          <w:szCs w:val="20"/>
        </w:rPr>
        <w:t xml:space="preserve">Please indicate the specialist area(s) that you wish to be designated </w:t>
      </w:r>
      <w:r w:rsidR="00BE47B6" w:rsidRPr="007E18BB">
        <w:rPr>
          <w:rFonts w:ascii="Arial" w:hAnsi="Arial" w:cs="Arial"/>
          <w:bCs/>
          <w:sz w:val="20"/>
          <w:szCs w:val="20"/>
        </w:rPr>
        <w:t>for</w:t>
      </w:r>
      <w:r w:rsidRPr="007E18BB">
        <w:rPr>
          <w:rFonts w:ascii="Arial" w:hAnsi="Arial" w:cs="Arial"/>
          <w:bCs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Y="2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7"/>
        <w:gridCol w:w="3544"/>
      </w:tblGrid>
      <w:tr w:rsidR="00972CED" w:rsidRPr="007E18BB" w14:paraId="5AC6D2AA" w14:textId="77777777" w:rsidTr="00D8081D">
        <w:trPr>
          <w:trHeight w:val="553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17BD6BF" w14:textId="77777777" w:rsidR="00972CED" w:rsidRPr="007E18BB" w:rsidRDefault="00972CED" w:rsidP="00D808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Specialism</w:t>
            </w:r>
          </w:p>
        </w:tc>
        <w:tc>
          <w:tcPr>
            <w:tcW w:w="2977" w:type="dxa"/>
            <w:vAlign w:val="center"/>
          </w:tcPr>
          <w:p w14:paraId="66EA3D38" w14:textId="77777777" w:rsidR="00021A35" w:rsidRPr="007E18BB" w:rsidRDefault="00972CED" w:rsidP="00D808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7EB9">
              <w:rPr>
                <w:rFonts w:ascii="Arial" w:hAnsi="Arial" w:cs="Arial"/>
                <w:b/>
                <w:sz w:val="22"/>
                <w:szCs w:val="22"/>
              </w:rPr>
              <w:t>Mark your specialism</w:t>
            </w:r>
            <w:r w:rsidR="00D8081D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="005B7EB9">
              <w:rPr>
                <w:rFonts w:ascii="Arial" w:hAnsi="Arial" w:cs="Arial"/>
                <w:b/>
                <w:sz w:val="22"/>
                <w:szCs w:val="22"/>
              </w:rPr>
              <w:t xml:space="preserve"> with a cross (X)</w:t>
            </w:r>
          </w:p>
        </w:tc>
        <w:tc>
          <w:tcPr>
            <w:tcW w:w="3544" w:type="dxa"/>
            <w:vAlign w:val="center"/>
          </w:tcPr>
          <w:p w14:paraId="433B7365" w14:textId="77777777" w:rsidR="00972CED" w:rsidRPr="007E18BB" w:rsidRDefault="00972CED" w:rsidP="00D808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 xml:space="preserve">Length of time </w:t>
            </w:r>
            <w:r w:rsidR="0082246D">
              <w:rPr>
                <w:rFonts w:ascii="Arial" w:hAnsi="Arial" w:cs="Arial"/>
                <w:b/>
                <w:sz w:val="22"/>
                <w:szCs w:val="22"/>
              </w:rPr>
              <w:t>of experience</w:t>
            </w:r>
          </w:p>
        </w:tc>
      </w:tr>
      <w:tr w:rsidR="00A51162" w:rsidRPr="007E18BB" w14:paraId="1C223FBB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08209638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2977" w:type="dxa"/>
            <w:vAlign w:val="center"/>
          </w:tcPr>
          <w:p w14:paraId="652F9944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E17A502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06542111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8F3A21A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  <w:r w:rsidRPr="007E18BB">
              <w:rPr>
                <w:rFonts w:ascii="Arial" w:hAnsi="Arial" w:cs="Arial"/>
                <w:sz w:val="22"/>
                <w:szCs w:val="22"/>
              </w:rPr>
              <w:t xml:space="preserve">Leadership of continuing professional development </w:t>
            </w:r>
            <w:r w:rsidR="00BE47B6" w:rsidRPr="007E18BB">
              <w:rPr>
                <w:rFonts w:ascii="Arial" w:hAnsi="Arial" w:cs="Arial"/>
                <w:sz w:val="22"/>
                <w:szCs w:val="22"/>
              </w:rPr>
              <w:t>(CPD)</w:t>
            </w:r>
          </w:p>
        </w:tc>
        <w:tc>
          <w:tcPr>
            <w:tcW w:w="2977" w:type="dxa"/>
            <w:vAlign w:val="center"/>
          </w:tcPr>
          <w:p w14:paraId="659EAFFC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3D25002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7157BF2C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4852F76" w14:textId="77777777" w:rsidR="00972CED" w:rsidRPr="007E18BB" w:rsidRDefault="00077EBB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 Stage</w:t>
            </w:r>
            <w:r w:rsidR="00972CED" w:rsidRPr="007E18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AF4">
              <w:rPr>
                <w:rFonts w:ascii="Arial" w:hAnsi="Arial" w:cs="Arial"/>
                <w:sz w:val="22"/>
                <w:szCs w:val="22"/>
              </w:rPr>
              <w:t>C</w:t>
            </w:r>
            <w:r w:rsidR="00972CED" w:rsidRPr="007E18BB">
              <w:rPr>
                <w:rFonts w:ascii="Arial" w:hAnsi="Arial" w:cs="Arial"/>
                <w:sz w:val="22"/>
                <w:szCs w:val="22"/>
              </w:rPr>
              <w:t>urriculum</w:t>
            </w:r>
          </w:p>
        </w:tc>
        <w:tc>
          <w:tcPr>
            <w:tcW w:w="2977" w:type="dxa"/>
            <w:vAlign w:val="center"/>
          </w:tcPr>
          <w:p w14:paraId="647ABB19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368AA3D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62" w:rsidRPr="007E18BB" w14:paraId="06215DEB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369F693E" w14:textId="77777777" w:rsidR="00A51162" w:rsidRPr="007E18BB" w:rsidRDefault="0082246D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23E06">
              <w:rPr>
                <w:rFonts w:ascii="Arial" w:hAnsi="Arial" w:cs="Arial"/>
                <w:sz w:val="22"/>
                <w:szCs w:val="22"/>
              </w:rPr>
              <w:t>SE</w:t>
            </w:r>
            <w:r w:rsidR="00513AF4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Development</w:t>
            </w:r>
          </w:p>
        </w:tc>
        <w:tc>
          <w:tcPr>
            <w:tcW w:w="2977" w:type="dxa"/>
            <w:vAlign w:val="center"/>
          </w:tcPr>
          <w:p w14:paraId="1C953788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380253D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62" w:rsidRPr="007E18BB" w14:paraId="0E091D92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491CC228" w14:textId="77777777" w:rsidR="00A51162" w:rsidRPr="007E18BB" w:rsidRDefault="0082246D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Communication and Language </w:t>
            </w:r>
          </w:p>
        </w:tc>
        <w:tc>
          <w:tcPr>
            <w:tcW w:w="2977" w:type="dxa"/>
            <w:vAlign w:val="center"/>
          </w:tcPr>
          <w:p w14:paraId="6F5164CD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094F85F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62" w:rsidRPr="007E18BB" w14:paraId="62FCE984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0EC02157" w14:textId="77777777" w:rsidR="00A51162" w:rsidRPr="007E18BB" w:rsidRDefault="0082246D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Development</w:t>
            </w:r>
          </w:p>
        </w:tc>
        <w:tc>
          <w:tcPr>
            <w:tcW w:w="2977" w:type="dxa"/>
            <w:vAlign w:val="center"/>
          </w:tcPr>
          <w:p w14:paraId="7BCBBC07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1F945F0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62" w:rsidRPr="007E18BB" w14:paraId="32EDC850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1B976B49" w14:textId="77777777" w:rsidR="00A51162" w:rsidRPr="007E18BB" w:rsidRDefault="0082246D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Literacy </w:t>
            </w:r>
          </w:p>
        </w:tc>
        <w:tc>
          <w:tcPr>
            <w:tcW w:w="2977" w:type="dxa"/>
            <w:vAlign w:val="center"/>
          </w:tcPr>
          <w:p w14:paraId="1AFB8C70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F477204" w14:textId="77777777" w:rsidR="00A51162" w:rsidRPr="007E18BB" w:rsidRDefault="00A51162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7F83969B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72A7C21" w14:textId="77777777" w:rsidR="00972CED" w:rsidRPr="007E18BB" w:rsidRDefault="00C23E06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2977" w:type="dxa"/>
            <w:vAlign w:val="center"/>
          </w:tcPr>
          <w:p w14:paraId="63E8DA5F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70E6D4A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78677B29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7635B9B5" w14:textId="77777777" w:rsidR="00972CED" w:rsidRPr="007E18BB" w:rsidRDefault="0082246D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the World</w:t>
            </w:r>
          </w:p>
        </w:tc>
        <w:tc>
          <w:tcPr>
            <w:tcW w:w="2977" w:type="dxa"/>
            <w:vAlign w:val="center"/>
          </w:tcPr>
          <w:p w14:paraId="06224945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C61A0EC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461D996E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34ECD6CC" w14:textId="77777777" w:rsidR="00972CED" w:rsidRPr="007E18BB" w:rsidRDefault="0082246D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Expressive Arts and Design</w:t>
            </w:r>
          </w:p>
        </w:tc>
        <w:tc>
          <w:tcPr>
            <w:tcW w:w="2977" w:type="dxa"/>
            <w:vAlign w:val="center"/>
          </w:tcPr>
          <w:p w14:paraId="7CF9102B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9EE4D6F" w14:textId="77777777" w:rsidR="00972CED" w:rsidRPr="007E18BB" w:rsidRDefault="00972CED" w:rsidP="00D80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44" w:rsidRPr="007E18BB" w14:paraId="136776E5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79BC6EE7" w14:textId="77777777" w:rsidR="00570F44" w:rsidRPr="007E18BB" w:rsidRDefault="0082246D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Characteristics of Effective Learning</w:t>
            </w:r>
          </w:p>
        </w:tc>
        <w:tc>
          <w:tcPr>
            <w:tcW w:w="2977" w:type="dxa"/>
            <w:vAlign w:val="center"/>
          </w:tcPr>
          <w:p w14:paraId="4CF7873B" w14:textId="77777777" w:rsidR="00570F44" w:rsidRPr="007E18BB" w:rsidRDefault="00570F44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F0BD140" w14:textId="77777777" w:rsidR="00570F44" w:rsidRPr="007E18BB" w:rsidRDefault="00570F44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0F44" w:rsidRPr="007E18BB" w14:paraId="16E9EE9E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0348DF39" w14:textId="77777777" w:rsidR="00570F44" w:rsidRPr="007E18BB" w:rsidRDefault="0082246D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the Gap</w:t>
            </w:r>
          </w:p>
        </w:tc>
        <w:tc>
          <w:tcPr>
            <w:tcW w:w="2977" w:type="dxa"/>
            <w:vAlign w:val="center"/>
          </w:tcPr>
          <w:p w14:paraId="1DA851BF" w14:textId="77777777" w:rsidR="00570F44" w:rsidRPr="007E18BB" w:rsidRDefault="00570F44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D54BD2A" w14:textId="77777777" w:rsidR="00570F44" w:rsidRPr="007E18BB" w:rsidRDefault="00570F44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2246D" w:rsidRPr="007E18BB" w14:paraId="4B6EBE40" w14:textId="77777777" w:rsidTr="00D8081D">
        <w:trPr>
          <w:trHeight w:val="355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2773EEA1" w14:textId="77777777" w:rsidR="0082246D" w:rsidRDefault="0082246D" w:rsidP="00D8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Partnership</w:t>
            </w:r>
          </w:p>
        </w:tc>
        <w:tc>
          <w:tcPr>
            <w:tcW w:w="2977" w:type="dxa"/>
            <w:vAlign w:val="center"/>
          </w:tcPr>
          <w:p w14:paraId="2596580D" w14:textId="77777777" w:rsidR="0082246D" w:rsidRPr="007E18BB" w:rsidRDefault="0082246D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3BCC218" w14:textId="77777777" w:rsidR="0082246D" w:rsidRPr="007E18BB" w:rsidRDefault="0082246D" w:rsidP="00D80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849CB2E" w14:textId="58957733" w:rsidR="00406511" w:rsidRDefault="00406511" w:rsidP="008E3D2E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14:paraId="790AB491" w14:textId="2ABE2519" w:rsidR="00406511" w:rsidRDefault="00406511" w:rsidP="008E3D2E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14:paraId="7F9E52AE" w14:textId="62FAA543" w:rsidR="00406511" w:rsidRDefault="00406511" w:rsidP="008E3D2E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14:paraId="44A2D481" w14:textId="77777777" w:rsidR="00406511" w:rsidRDefault="00406511" w:rsidP="008E3D2E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14:paraId="46531B07" w14:textId="22048E43" w:rsidR="00972CED" w:rsidRDefault="00972CED" w:rsidP="008E3D2E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  <w:r w:rsidRPr="007E18BB">
        <w:rPr>
          <w:rFonts w:ascii="Arial" w:hAnsi="Arial" w:cs="Arial"/>
          <w:b/>
        </w:rPr>
        <w:t>Question 1</w:t>
      </w:r>
    </w:p>
    <w:p w14:paraId="7D40B634" w14:textId="77777777" w:rsidR="00A51162" w:rsidRPr="00A51162" w:rsidRDefault="00A51162" w:rsidP="008E3D2E">
      <w:pPr>
        <w:keepNext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69AE0DA" w14:textId="77777777" w:rsidR="00ED32C0" w:rsidRDefault="00972CED" w:rsidP="00A51162">
      <w:pPr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What </w:t>
      </w:r>
      <w:r w:rsidRPr="008F082E">
        <w:rPr>
          <w:rFonts w:ascii="Arial" w:hAnsi="Arial" w:cs="Arial"/>
          <w:b/>
          <w:sz w:val="22"/>
          <w:szCs w:val="22"/>
        </w:rPr>
        <w:t>motivates</w:t>
      </w:r>
      <w:r w:rsidRPr="007E18BB">
        <w:rPr>
          <w:rFonts w:ascii="Arial" w:hAnsi="Arial" w:cs="Arial"/>
          <w:sz w:val="22"/>
          <w:szCs w:val="22"/>
        </w:rPr>
        <w:t xml:space="preserve"> you to participate in system leadership?</w:t>
      </w:r>
    </w:p>
    <w:p w14:paraId="6EB0DDB0" w14:textId="77777777" w:rsidR="00A51162" w:rsidRPr="00A51162" w:rsidRDefault="00A51162" w:rsidP="00A51162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72CED" w:rsidRPr="007E18BB" w14:paraId="35305862" w14:textId="77777777" w:rsidTr="00406511">
        <w:trPr>
          <w:trHeight w:val="3676"/>
        </w:trPr>
        <w:tc>
          <w:tcPr>
            <w:tcW w:w="9889" w:type="dxa"/>
          </w:tcPr>
          <w:p w14:paraId="1235A89E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F927CA8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508E8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377E3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AFD81" w14:textId="77777777" w:rsidR="00972CED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C26FD" w14:textId="77777777" w:rsidR="00A51162" w:rsidRDefault="00A51162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08BC1" w14:textId="77777777" w:rsidR="00A51162" w:rsidRPr="007E18BB" w:rsidRDefault="00A51162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E4EC5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0A560" w14:textId="77777777" w:rsidR="00ED32C0" w:rsidRDefault="00ED32C0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0422" w14:textId="77777777" w:rsidR="00A51162" w:rsidRDefault="00A51162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C3EED" w14:textId="77777777" w:rsidR="00ED32C0" w:rsidRDefault="00ED32C0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6FB3D" w14:textId="77777777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0BC54" w14:textId="77777777" w:rsidR="00406511" w:rsidRDefault="00406511" w:rsidP="00C117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6B590B" w14:textId="77777777" w:rsidR="00406511" w:rsidRDefault="00406511" w:rsidP="00C117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23137A5" w14:textId="5635AE44" w:rsidR="00972CED" w:rsidRPr="007E18BB" w:rsidRDefault="00972CED" w:rsidP="00C117F9">
            <w:pPr>
              <w:rPr>
                <w:rFonts w:ascii="Arial" w:hAnsi="Arial" w:cs="Arial"/>
                <w:sz w:val="20"/>
                <w:szCs w:val="20"/>
              </w:rPr>
            </w:pPr>
            <w:r w:rsidRPr="007E1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 limit:</w:t>
            </w:r>
            <w:r w:rsidRPr="007E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words</w:t>
            </w:r>
          </w:p>
        </w:tc>
      </w:tr>
    </w:tbl>
    <w:p w14:paraId="1ABB7E39" w14:textId="77777777" w:rsidR="00513AF4" w:rsidRDefault="00513AF4" w:rsidP="0080182B">
      <w:pPr>
        <w:rPr>
          <w:rFonts w:ascii="Arial" w:hAnsi="Arial" w:cs="Arial"/>
          <w:b/>
        </w:rPr>
      </w:pPr>
    </w:p>
    <w:p w14:paraId="03E92AFB" w14:textId="77777777" w:rsidR="00406511" w:rsidRDefault="00406511" w:rsidP="0080182B">
      <w:pPr>
        <w:rPr>
          <w:rFonts w:ascii="Arial" w:hAnsi="Arial" w:cs="Arial"/>
          <w:b/>
        </w:rPr>
      </w:pPr>
    </w:p>
    <w:p w14:paraId="7E2248EE" w14:textId="77777777" w:rsidR="00406511" w:rsidRDefault="00406511" w:rsidP="0080182B">
      <w:pPr>
        <w:rPr>
          <w:rFonts w:ascii="Arial" w:hAnsi="Arial" w:cs="Arial"/>
          <w:b/>
        </w:rPr>
      </w:pPr>
    </w:p>
    <w:p w14:paraId="421A786C" w14:textId="77777777" w:rsidR="00406511" w:rsidRDefault="00406511" w:rsidP="0080182B">
      <w:pPr>
        <w:rPr>
          <w:rFonts w:ascii="Arial" w:hAnsi="Arial" w:cs="Arial"/>
          <w:b/>
        </w:rPr>
      </w:pPr>
    </w:p>
    <w:p w14:paraId="078B4A99" w14:textId="0454BE70" w:rsidR="00A51162" w:rsidRDefault="00972CED" w:rsidP="0080182B">
      <w:pPr>
        <w:rPr>
          <w:rFonts w:ascii="Arial" w:hAnsi="Arial" w:cs="Arial"/>
          <w:b/>
        </w:rPr>
      </w:pPr>
      <w:r w:rsidRPr="00A51162">
        <w:rPr>
          <w:rFonts w:ascii="Arial" w:hAnsi="Arial" w:cs="Arial"/>
          <w:b/>
        </w:rPr>
        <w:lastRenderedPageBreak/>
        <w:t>Question 2</w:t>
      </w:r>
    </w:p>
    <w:p w14:paraId="05B98E87" w14:textId="77777777" w:rsidR="00A51162" w:rsidRPr="00A51162" w:rsidRDefault="00A51162" w:rsidP="0080182B">
      <w:pPr>
        <w:rPr>
          <w:rFonts w:ascii="Arial" w:hAnsi="Arial" w:cs="Arial"/>
          <w:b/>
          <w:sz w:val="10"/>
          <w:szCs w:val="10"/>
        </w:rPr>
      </w:pPr>
    </w:p>
    <w:p w14:paraId="3A9D7456" w14:textId="77777777" w:rsidR="00972CED" w:rsidRDefault="00972CED" w:rsidP="00A51162">
      <w:pPr>
        <w:rPr>
          <w:rFonts w:ascii="Arial" w:hAnsi="Arial" w:cs="Arial"/>
          <w:sz w:val="22"/>
          <w:szCs w:val="22"/>
        </w:rPr>
      </w:pPr>
      <w:r w:rsidRPr="00A51162">
        <w:rPr>
          <w:rFonts w:ascii="Arial" w:hAnsi="Arial" w:cs="Arial"/>
        </w:rPr>
        <w:t xml:space="preserve">Please </w:t>
      </w:r>
      <w:r w:rsidRPr="007E18BB">
        <w:rPr>
          <w:rFonts w:ascii="Arial" w:hAnsi="Arial" w:cs="Arial"/>
          <w:sz w:val="22"/>
          <w:szCs w:val="22"/>
        </w:rPr>
        <w:t xml:space="preserve">outline the </w:t>
      </w:r>
      <w:r w:rsidRPr="007E18BB">
        <w:rPr>
          <w:rFonts w:ascii="Arial" w:hAnsi="Arial" w:cs="Arial"/>
          <w:b/>
          <w:sz w:val="22"/>
          <w:szCs w:val="22"/>
        </w:rPr>
        <w:t>significant impact of your contribution</w:t>
      </w:r>
      <w:r w:rsidRPr="007E18BB">
        <w:rPr>
          <w:rFonts w:ascii="Arial" w:hAnsi="Arial" w:cs="Arial"/>
          <w:sz w:val="22"/>
          <w:szCs w:val="22"/>
        </w:rPr>
        <w:t xml:space="preserve"> as a leader to supporting leaders in other schools or to your own </w:t>
      </w:r>
      <w:r w:rsidR="00FB2B06">
        <w:rPr>
          <w:rFonts w:ascii="Arial" w:hAnsi="Arial" w:cs="Arial"/>
          <w:sz w:val="22"/>
          <w:szCs w:val="22"/>
        </w:rPr>
        <w:t>setting/</w:t>
      </w:r>
      <w:r w:rsidRPr="007E18BB">
        <w:rPr>
          <w:rFonts w:ascii="Arial" w:hAnsi="Arial" w:cs="Arial"/>
          <w:sz w:val="22"/>
          <w:szCs w:val="22"/>
        </w:rPr>
        <w:t>school’s performance. Please detail the impact and demonstrate clear evidence of your outstanding practice within your area</w:t>
      </w:r>
      <w:r w:rsidR="00BE47B6" w:rsidRPr="007E18BB">
        <w:rPr>
          <w:rFonts w:ascii="Arial" w:hAnsi="Arial" w:cs="Arial"/>
          <w:sz w:val="22"/>
          <w:szCs w:val="22"/>
        </w:rPr>
        <w:t>(</w:t>
      </w:r>
      <w:r w:rsidRPr="007E18BB">
        <w:rPr>
          <w:rFonts w:ascii="Arial" w:hAnsi="Arial" w:cs="Arial"/>
          <w:sz w:val="22"/>
          <w:szCs w:val="22"/>
        </w:rPr>
        <w:t>s</w:t>
      </w:r>
      <w:r w:rsidR="00BE47B6" w:rsidRPr="007E18BB">
        <w:rPr>
          <w:rFonts w:ascii="Arial" w:hAnsi="Arial" w:cs="Arial"/>
          <w:sz w:val="22"/>
          <w:szCs w:val="22"/>
        </w:rPr>
        <w:t>)</w:t>
      </w:r>
      <w:r w:rsidRPr="007E18BB">
        <w:rPr>
          <w:rFonts w:ascii="Arial" w:hAnsi="Arial" w:cs="Arial"/>
          <w:sz w:val="22"/>
          <w:szCs w:val="22"/>
        </w:rPr>
        <w:t xml:space="preserve"> of expertise</w:t>
      </w:r>
      <w:r w:rsidR="00BE47B6" w:rsidRPr="007E18BB">
        <w:rPr>
          <w:rFonts w:ascii="Arial" w:hAnsi="Arial" w:cs="Arial"/>
          <w:sz w:val="22"/>
          <w:szCs w:val="22"/>
        </w:rPr>
        <w:t xml:space="preserve"> or </w:t>
      </w:r>
      <w:r w:rsidRPr="007E18BB">
        <w:rPr>
          <w:rFonts w:ascii="Arial" w:hAnsi="Arial" w:cs="Arial"/>
          <w:sz w:val="22"/>
          <w:szCs w:val="22"/>
        </w:rPr>
        <w:t>specialism.</w:t>
      </w:r>
    </w:p>
    <w:p w14:paraId="4584CFEC" w14:textId="77777777" w:rsidR="00A51162" w:rsidRPr="00A51162" w:rsidRDefault="00A51162" w:rsidP="00A51162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72CED" w:rsidRPr="007E18BB" w14:paraId="4A29FF39" w14:textId="77777777" w:rsidTr="00406511">
        <w:trPr>
          <w:trHeight w:val="4168"/>
        </w:trPr>
        <w:tc>
          <w:tcPr>
            <w:tcW w:w="9923" w:type="dxa"/>
          </w:tcPr>
          <w:p w14:paraId="132971EB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8040E67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EA94A95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9EDC58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77E7DF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072FEC" w14:textId="77777777" w:rsidR="00ED32C0" w:rsidRPr="007E18BB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C66FBD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B97B01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AB0AAEF" w14:textId="77777777" w:rsid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69A56F0" w14:textId="77777777" w:rsidR="00A51162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A05ECEF" w14:textId="77777777" w:rsidR="00A51162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5F6C10" w14:textId="77777777" w:rsidR="00A51162" w:rsidRPr="007E18BB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C1501E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2B727A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D5CA1E" w14:textId="77777777" w:rsidR="00406511" w:rsidRDefault="00406511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01C6680" w14:textId="77777777" w:rsidR="00406511" w:rsidRDefault="00406511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3A9E7" w14:textId="36B7B15F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1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 limit:</w:t>
            </w:r>
            <w:r w:rsidRPr="007E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words</w:t>
            </w:r>
          </w:p>
        </w:tc>
      </w:tr>
    </w:tbl>
    <w:p w14:paraId="483114A9" w14:textId="77777777" w:rsidR="00ED32C0" w:rsidRPr="00A51162" w:rsidRDefault="00ED32C0" w:rsidP="008E3D2E">
      <w:pPr>
        <w:rPr>
          <w:rFonts w:ascii="Arial" w:hAnsi="Arial" w:cs="Arial"/>
          <w:b/>
          <w:sz w:val="22"/>
          <w:szCs w:val="22"/>
        </w:rPr>
      </w:pPr>
    </w:p>
    <w:p w14:paraId="3AF73B01" w14:textId="77777777" w:rsidR="00406511" w:rsidRDefault="00406511" w:rsidP="008E3D2E">
      <w:pPr>
        <w:rPr>
          <w:rFonts w:ascii="Arial" w:hAnsi="Arial" w:cs="Arial"/>
          <w:b/>
        </w:rPr>
      </w:pPr>
    </w:p>
    <w:p w14:paraId="1CB8A796" w14:textId="77777777" w:rsidR="00406511" w:rsidRDefault="00406511" w:rsidP="008E3D2E">
      <w:pPr>
        <w:rPr>
          <w:rFonts w:ascii="Arial" w:hAnsi="Arial" w:cs="Arial"/>
          <w:b/>
        </w:rPr>
      </w:pPr>
    </w:p>
    <w:p w14:paraId="2DB03CEF" w14:textId="77777777" w:rsidR="00406511" w:rsidRDefault="00406511" w:rsidP="008E3D2E">
      <w:pPr>
        <w:rPr>
          <w:rFonts w:ascii="Arial" w:hAnsi="Arial" w:cs="Arial"/>
          <w:b/>
        </w:rPr>
      </w:pPr>
    </w:p>
    <w:p w14:paraId="1DF260E7" w14:textId="22CCFEA3" w:rsidR="00972CED" w:rsidRPr="007E18BB" w:rsidRDefault="00972CED" w:rsidP="008E3D2E">
      <w:pPr>
        <w:rPr>
          <w:rFonts w:ascii="Arial" w:hAnsi="Arial" w:cs="Arial"/>
          <w:b/>
        </w:rPr>
      </w:pPr>
      <w:r w:rsidRPr="007E18BB">
        <w:rPr>
          <w:rFonts w:ascii="Arial" w:hAnsi="Arial" w:cs="Arial"/>
          <w:b/>
        </w:rPr>
        <w:t xml:space="preserve">Question 3 </w:t>
      </w:r>
    </w:p>
    <w:p w14:paraId="767C38A9" w14:textId="77777777" w:rsidR="00972CED" w:rsidRPr="00A51162" w:rsidRDefault="00972CED" w:rsidP="008E3D2E">
      <w:pPr>
        <w:rPr>
          <w:rFonts w:ascii="Arial" w:hAnsi="Arial" w:cs="Arial"/>
          <w:b/>
          <w:sz w:val="10"/>
          <w:szCs w:val="10"/>
        </w:rPr>
      </w:pPr>
    </w:p>
    <w:p w14:paraId="169694D2" w14:textId="77777777" w:rsidR="00972CED" w:rsidRPr="007E18BB" w:rsidRDefault="00972CED" w:rsidP="00A13BF7">
      <w:pPr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Please provide examples of where you have worked sensitively and collaboratively with peer colleagues using </w:t>
      </w:r>
      <w:r w:rsidRPr="007E18BB">
        <w:rPr>
          <w:rFonts w:ascii="Arial" w:hAnsi="Arial" w:cs="Arial"/>
          <w:b/>
          <w:sz w:val="22"/>
          <w:szCs w:val="22"/>
        </w:rPr>
        <w:t>coaching</w:t>
      </w:r>
      <w:r w:rsidR="00BE47B6" w:rsidRPr="007E18BB">
        <w:rPr>
          <w:rFonts w:ascii="Arial" w:hAnsi="Arial" w:cs="Arial"/>
          <w:b/>
          <w:sz w:val="22"/>
          <w:szCs w:val="22"/>
        </w:rPr>
        <w:t xml:space="preserve"> or </w:t>
      </w:r>
      <w:r w:rsidRPr="007E18BB">
        <w:rPr>
          <w:rFonts w:ascii="Arial" w:hAnsi="Arial" w:cs="Arial"/>
          <w:b/>
          <w:sz w:val="22"/>
          <w:szCs w:val="22"/>
        </w:rPr>
        <w:t>facilitation skills</w:t>
      </w:r>
      <w:r w:rsidRPr="007E18BB">
        <w:rPr>
          <w:rFonts w:ascii="Arial" w:hAnsi="Arial" w:cs="Arial"/>
          <w:sz w:val="22"/>
          <w:szCs w:val="22"/>
        </w:rPr>
        <w:t xml:space="preserve"> to grow leadership capacity in others leading to sustainable improvements.</w:t>
      </w:r>
    </w:p>
    <w:p w14:paraId="29D805A5" w14:textId="77777777" w:rsidR="00972CED" w:rsidRPr="00A51162" w:rsidRDefault="00972CED" w:rsidP="00A13BF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7E18BB" w14:paraId="56B33957" w14:textId="77777777" w:rsidTr="008D0B49">
        <w:trPr>
          <w:trHeight w:val="3926"/>
        </w:trPr>
        <w:tc>
          <w:tcPr>
            <w:tcW w:w="9923" w:type="dxa"/>
          </w:tcPr>
          <w:p w14:paraId="5F5D5E1C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F049D7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C4D85A2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50C9175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352E36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93ABF6F" w14:textId="77777777" w:rsidR="00A51162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DCEDBDE" w14:textId="77777777" w:rsidR="00A51162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3D5A59F" w14:textId="77777777" w:rsidR="00A51162" w:rsidRDefault="00A51162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3F93A9" w14:textId="77777777" w:rsid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109E81" w14:textId="77777777" w:rsidR="00ED32C0" w:rsidRPr="007E18BB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89D61C1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BBE701" w14:textId="77777777" w:rsidR="00ED32C0" w:rsidRPr="007E18BB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99FA36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B67392" w14:textId="77777777" w:rsidR="008D0B49" w:rsidRDefault="008D0B49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0A52D0" w14:textId="77777777" w:rsidR="008D0B49" w:rsidRDefault="008D0B49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2099A6" w14:textId="017C9FC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="00ED32C0" w:rsidRPr="0060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60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7E1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 limit:</w:t>
            </w:r>
            <w:r w:rsidRPr="007E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words</w:t>
            </w:r>
          </w:p>
        </w:tc>
      </w:tr>
    </w:tbl>
    <w:p w14:paraId="34AB95C0" w14:textId="77777777" w:rsidR="00ED32C0" w:rsidRPr="00A51162" w:rsidRDefault="00ED32C0" w:rsidP="00ED32C0">
      <w:pPr>
        <w:rPr>
          <w:rFonts w:ascii="Arial" w:hAnsi="Arial" w:cs="Arial"/>
          <w:sz w:val="22"/>
          <w:szCs w:val="22"/>
        </w:rPr>
      </w:pPr>
    </w:p>
    <w:p w14:paraId="359CA3BE" w14:textId="77777777" w:rsidR="0098302D" w:rsidRDefault="0098302D" w:rsidP="00ED32C0">
      <w:pPr>
        <w:rPr>
          <w:rFonts w:ascii="Arial" w:hAnsi="Arial" w:cs="Arial"/>
          <w:b/>
        </w:rPr>
      </w:pPr>
    </w:p>
    <w:p w14:paraId="4330D5FF" w14:textId="77777777" w:rsidR="008D0B49" w:rsidRDefault="008D0B49" w:rsidP="00ED32C0">
      <w:pPr>
        <w:rPr>
          <w:rFonts w:ascii="Arial" w:hAnsi="Arial" w:cs="Arial"/>
          <w:b/>
        </w:rPr>
      </w:pPr>
    </w:p>
    <w:p w14:paraId="4AE36426" w14:textId="77777777" w:rsidR="008D0B49" w:rsidRDefault="008D0B49" w:rsidP="00ED32C0">
      <w:pPr>
        <w:rPr>
          <w:rFonts w:ascii="Arial" w:hAnsi="Arial" w:cs="Arial"/>
          <w:b/>
        </w:rPr>
      </w:pPr>
    </w:p>
    <w:p w14:paraId="78B9A771" w14:textId="77777777" w:rsidR="008D0B49" w:rsidRDefault="008D0B49" w:rsidP="00ED32C0">
      <w:pPr>
        <w:rPr>
          <w:rFonts w:ascii="Arial" w:hAnsi="Arial" w:cs="Arial"/>
          <w:b/>
        </w:rPr>
      </w:pPr>
    </w:p>
    <w:p w14:paraId="57465AF7" w14:textId="77777777" w:rsidR="008D0B49" w:rsidRDefault="008D0B49" w:rsidP="00ED32C0">
      <w:pPr>
        <w:rPr>
          <w:rFonts w:ascii="Arial" w:hAnsi="Arial" w:cs="Arial"/>
          <w:b/>
        </w:rPr>
      </w:pPr>
    </w:p>
    <w:p w14:paraId="0243689E" w14:textId="77777777" w:rsidR="008D0B49" w:rsidRDefault="008D0B49" w:rsidP="00ED32C0">
      <w:pPr>
        <w:rPr>
          <w:rFonts w:ascii="Arial" w:hAnsi="Arial" w:cs="Arial"/>
          <w:b/>
        </w:rPr>
      </w:pPr>
    </w:p>
    <w:p w14:paraId="7F4E9713" w14:textId="77777777" w:rsidR="008D0B49" w:rsidRDefault="008D0B49" w:rsidP="00ED32C0">
      <w:pPr>
        <w:rPr>
          <w:rFonts w:ascii="Arial" w:hAnsi="Arial" w:cs="Arial"/>
          <w:b/>
        </w:rPr>
      </w:pPr>
    </w:p>
    <w:p w14:paraId="6ACB5D7D" w14:textId="77777777" w:rsidR="008D0B49" w:rsidRDefault="008D0B49" w:rsidP="00ED32C0">
      <w:pPr>
        <w:rPr>
          <w:rFonts w:ascii="Arial" w:hAnsi="Arial" w:cs="Arial"/>
          <w:b/>
        </w:rPr>
      </w:pPr>
    </w:p>
    <w:p w14:paraId="08279660" w14:textId="77777777" w:rsidR="008D0B49" w:rsidRDefault="008D0B49" w:rsidP="00ED32C0">
      <w:pPr>
        <w:rPr>
          <w:rFonts w:ascii="Arial" w:hAnsi="Arial" w:cs="Arial"/>
          <w:b/>
        </w:rPr>
      </w:pPr>
    </w:p>
    <w:p w14:paraId="0313BD5D" w14:textId="77777777" w:rsidR="008D0B49" w:rsidRDefault="008D0B49" w:rsidP="00ED32C0">
      <w:pPr>
        <w:rPr>
          <w:rFonts w:ascii="Arial" w:hAnsi="Arial" w:cs="Arial"/>
          <w:b/>
        </w:rPr>
      </w:pPr>
    </w:p>
    <w:p w14:paraId="68B0AFFE" w14:textId="77777777" w:rsidR="008D0B49" w:rsidRDefault="008D0B49" w:rsidP="00ED32C0">
      <w:pPr>
        <w:rPr>
          <w:rFonts w:ascii="Arial" w:hAnsi="Arial" w:cs="Arial"/>
          <w:b/>
        </w:rPr>
      </w:pPr>
    </w:p>
    <w:p w14:paraId="55428451" w14:textId="275450E9" w:rsidR="00972CED" w:rsidRPr="00ED32C0" w:rsidRDefault="00972CED" w:rsidP="00ED32C0">
      <w:pPr>
        <w:rPr>
          <w:rFonts w:ascii="Arial" w:hAnsi="Arial" w:cs="Arial"/>
          <w:b/>
        </w:rPr>
      </w:pPr>
      <w:r w:rsidRPr="00ED32C0">
        <w:rPr>
          <w:rFonts w:ascii="Arial" w:hAnsi="Arial" w:cs="Arial"/>
          <w:b/>
        </w:rPr>
        <w:t xml:space="preserve">Question 4  </w:t>
      </w:r>
    </w:p>
    <w:p w14:paraId="73DAFE86" w14:textId="77777777" w:rsidR="00972CED" w:rsidRPr="00A51162" w:rsidRDefault="00972CED" w:rsidP="00A13BF7">
      <w:pPr>
        <w:rPr>
          <w:rFonts w:ascii="Arial" w:hAnsi="Arial" w:cs="Arial"/>
          <w:sz w:val="10"/>
          <w:szCs w:val="10"/>
        </w:rPr>
      </w:pPr>
    </w:p>
    <w:p w14:paraId="3363587C" w14:textId="77777777" w:rsidR="00972CED" w:rsidRPr="007E18BB" w:rsidRDefault="00972CED" w:rsidP="008E3D2E">
      <w:pPr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Please provide a clear example of a time when you have significantly </w:t>
      </w:r>
      <w:r w:rsidRPr="007E18BB">
        <w:rPr>
          <w:rFonts w:ascii="Arial" w:hAnsi="Arial" w:cs="Arial"/>
          <w:b/>
          <w:sz w:val="22"/>
          <w:szCs w:val="22"/>
        </w:rPr>
        <w:t>challenged, collaborated, motivated and</w:t>
      </w:r>
      <w:r w:rsidR="00BE47B6" w:rsidRPr="007E18BB">
        <w:rPr>
          <w:rFonts w:ascii="Arial" w:hAnsi="Arial" w:cs="Arial"/>
          <w:b/>
          <w:sz w:val="22"/>
          <w:szCs w:val="22"/>
        </w:rPr>
        <w:t>/</w:t>
      </w:r>
      <w:r w:rsidRPr="007E18BB">
        <w:rPr>
          <w:rFonts w:ascii="Arial" w:hAnsi="Arial" w:cs="Arial"/>
          <w:b/>
          <w:sz w:val="22"/>
          <w:szCs w:val="22"/>
        </w:rPr>
        <w:t>or inspired</w:t>
      </w:r>
      <w:r w:rsidRPr="007E18BB">
        <w:rPr>
          <w:rFonts w:ascii="Arial" w:hAnsi="Arial" w:cs="Arial"/>
          <w:sz w:val="22"/>
          <w:szCs w:val="22"/>
        </w:rPr>
        <w:t xml:space="preserve"> your colleagues to establish new, innovative working practices. What was the impact?</w:t>
      </w:r>
    </w:p>
    <w:p w14:paraId="054665FE" w14:textId="77777777" w:rsidR="00972CED" w:rsidRPr="00A51162" w:rsidRDefault="00972CED" w:rsidP="008E3D2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601EF9" w:rsidRPr="007E18BB" w14:paraId="1ABC1E13" w14:textId="77777777" w:rsidTr="00AF44F5">
        <w:trPr>
          <w:trHeight w:val="839"/>
        </w:trPr>
        <w:tc>
          <w:tcPr>
            <w:tcW w:w="9923" w:type="dxa"/>
          </w:tcPr>
          <w:p w14:paraId="78C365AF" w14:textId="77777777" w:rsidR="00601EF9" w:rsidRPr="007E18BB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20F56A" w14:textId="77777777" w:rsidR="00601EF9" w:rsidRPr="007E18BB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73D3AD" w14:textId="77777777" w:rsidR="00601EF9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8C6A8B" w14:textId="77777777" w:rsidR="00601EF9" w:rsidRPr="007E18BB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E0100B" w14:textId="77777777" w:rsidR="00601EF9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D43CA7" w14:textId="77777777" w:rsidR="00601EF9" w:rsidRPr="007E18BB" w:rsidRDefault="00601EF9" w:rsidP="00AF4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427B785" w14:textId="77777777" w:rsidR="00F817EC" w:rsidRDefault="00F817EC" w:rsidP="00F81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B855E4" w14:textId="77777777" w:rsidR="000E355B" w:rsidRDefault="000E355B" w:rsidP="00F81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C3C6DF" w14:textId="77777777" w:rsidR="00F817EC" w:rsidRDefault="00F817EC" w:rsidP="00F81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B137F3" w14:textId="77777777" w:rsidR="00601EF9" w:rsidRPr="007E18BB" w:rsidRDefault="00601EF9" w:rsidP="00F81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</w:t>
            </w:r>
            <w:r w:rsidRPr="007E1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limit:</w:t>
            </w:r>
            <w:r w:rsidRPr="007E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words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14:paraId="3DDA8C9A" w14:textId="77777777" w:rsidR="00601EF9" w:rsidRDefault="00601EF9" w:rsidP="00A51162">
      <w:pPr>
        <w:pStyle w:val="Heading3"/>
        <w:spacing w:before="0" w:after="0"/>
        <w:rPr>
          <w:rFonts w:cs="Arial"/>
          <w:sz w:val="24"/>
          <w:szCs w:val="24"/>
        </w:rPr>
      </w:pPr>
    </w:p>
    <w:p w14:paraId="0450D7A6" w14:textId="77777777" w:rsidR="00845942" w:rsidRDefault="00845942" w:rsidP="00A51162">
      <w:pPr>
        <w:pStyle w:val="Heading3"/>
        <w:spacing w:before="0" w:after="0"/>
        <w:rPr>
          <w:rFonts w:cs="Arial"/>
          <w:sz w:val="24"/>
          <w:szCs w:val="24"/>
        </w:rPr>
      </w:pPr>
    </w:p>
    <w:p w14:paraId="0915E677" w14:textId="473422DD" w:rsidR="00972CED" w:rsidRPr="007E18BB" w:rsidRDefault="00972CED" w:rsidP="00A51162">
      <w:pPr>
        <w:pStyle w:val="Heading3"/>
        <w:spacing w:before="0" w:after="0"/>
        <w:rPr>
          <w:rFonts w:cs="Arial"/>
          <w:sz w:val="24"/>
          <w:szCs w:val="24"/>
        </w:rPr>
      </w:pPr>
      <w:r w:rsidRPr="007E18BB">
        <w:rPr>
          <w:rFonts w:cs="Arial"/>
          <w:sz w:val="24"/>
          <w:szCs w:val="24"/>
        </w:rPr>
        <w:t xml:space="preserve">Question 5 </w:t>
      </w:r>
    </w:p>
    <w:p w14:paraId="28372A0A" w14:textId="77777777" w:rsidR="00972CED" w:rsidRPr="00A51162" w:rsidRDefault="00972CED" w:rsidP="00A13BF7">
      <w:pPr>
        <w:rPr>
          <w:rFonts w:ascii="Arial" w:hAnsi="Arial" w:cs="Arial"/>
          <w:sz w:val="10"/>
          <w:szCs w:val="10"/>
        </w:rPr>
      </w:pPr>
    </w:p>
    <w:p w14:paraId="67548E0F" w14:textId="77777777" w:rsidR="00972CED" w:rsidRPr="007E18BB" w:rsidRDefault="00972CED" w:rsidP="0080182B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Please </w:t>
      </w:r>
      <w:r w:rsidR="00BE47B6" w:rsidRPr="007E18BB">
        <w:rPr>
          <w:rFonts w:ascii="Arial" w:hAnsi="Arial" w:cs="Arial"/>
          <w:sz w:val="22"/>
          <w:szCs w:val="22"/>
        </w:rPr>
        <w:t xml:space="preserve">give </w:t>
      </w:r>
      <w:r w:rsidRPr="007E18BB">
        <w:rPr>
          <w:rFonts w:ascii="Arial" w:hAnsi="Arial" w:cs="Arial"/>
          <w:sz w:val="22"/>
          <w:szCs w:val="22"/>
        </w:rPr>
        <w:t xml:space="preserve">excerpts from Ofsted </w:t>
      </w:r>
      <w:r w:rsidR="00BE47B6" w:rsidRPr="007E18BB">
        <w:rPr>
          <w:rFonts w:ascii="Arial" w:hAnsi="Arial" w:cs="Arial"/>
          <w:sz w:val="22"/>
          <w:szCs w:val="22"/>
        </w:rPr>
        <w:t xml:space="preserve">reports </w:t>
      </w:r>
      <w:r w:rsidRPr="007E18BB">
        <w:rPr>
          <w:rFonts w:ascii="Arial" w:hAnsi="Arial" w:cs="Arial"/>
          <w:sz w:val="22"/>
          <w:szCs w:val="22"/>
        </w:rPr>
        <w:t xml:space="preserve">if your practice has been cited </w:t>
      </w:r>
      <w:r w:rsidR="00BE47B6" w:rsidRPr="007E18BB">
        <w:rPr>
          <w:rFonts w:ascii="Arial" w:hAnsi="Arial" w:cs="Arial"/>
          <w:sz w:val="22"/>
          <w:szCs w:val="22"/>
        </w:rPr>
        <w:t xml:space="preserve">there </w:t>
      </w:r>
      <w:r w:rsidRPr="007E18BB">
        <w:rPr>
          <w:rFonts w:ascii="Arial" w:hAnsi="Arial" w:cs="Arial"/>
          <w:sz w:val="22"/>
          <w:szCs w:val="22"/>
        </w:rPr>
        <w:t xml:space="preserve">and/or performance results/outcomes you have been accountable for in your area of work </w:t>
      </w:r>
      <w:r w:rsidR="00BE47B6" w:rsidRPr="007E18BB">
        <w:rPr>
          <w:rFonts w:ascii="Arial" w:hAnsi="Arial" w:cs="Arial"/>
          <w:sz w:val="22"/>
          <w:szCs w:val="22"/>
        </w:rPr>
        <w:t>have been commented on. P</w:t>
      </w:r>
      <w:r w:rsidRPr="007E18BB">
        <w:rPr>
          <w:rFonts w:ascii="Arial" w:hAnsi="Arial" w:cs="Arial"/>
          <w:sz w:val="22"/>
          <w:szCs w:val="22"/>
        </w:rPr>
        <w:t>lease reference clearly the Of</w:t>
      </w:r>
      <w:r w:rsidR="00BE47B6" w:rsidRPr="007E18BB">
        <w:rPr>
          <w:rFonts w:ascii="Arial" w:hAnsi="Arial" w:cs="Arial"/>
          <w:sz w:val="22"/>
          <w:szCs w:val="22"/>
        </w:rPr>
        <w:t>sted</w:t>
      </w:r>
      <w:r w:rsidRPr="007E18BB">
        <w:rPr>
          <w:rFonts w:ascii="Arial" w:hAnsi="Arial" w:cs="Arial"/>
          <w:sz w:val="22"/>
          <w:szCs w:val="22"/>
        </w:rPr>
        <w:t xml:space="preserve"> report(s) where these comments are made as these may be verified.</w:t>
      </w:r>
    </w:p>
    <w:p w14:paraId="31DAB9C8" w14:textId="77777777" w:rsidR="00972CED" w:rsidRPr="00A51162" w:rsidRDefault="00972CED" w:rsidP="00A13BF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7E18BB" w14:paraId="69D66F2A" w14:textId="77777777" w:rsidTr="00C117F9">
        <w:tc>
          <w:tcPr>
            <w:tcW w:w="9923" w:type="dxa"/>
          </w:tcPr>
          <w:p w14:paraId="2F15E973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6A9B8AA" w14:textId="77777777" w:rsidR="00972CED" w:rsidRPr="00ED32C0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1E546E" w14:textId="77777777" w:rsidR="00972CED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E99F7C5" w14:textId="77777777" w:rsidR="00972CED" w:rsidRPr="00ED32C0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C32B6B" w14:textId="77777777" w:rsidR="00972CED" w:rsidRPr="00ED32C0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1655C40" w14:textId="77777777" w:rsidR="00ED32C0" w:rsidRP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90B573" w14:textId="77777777" w:rsidR="00ED32C0" w:rsidRP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8DF170" w14:textId="77777777" w:rsidR="00ED32C0" w:rsidRP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A744ED8" w14:textId="77777777" w:rsidR="00ED32C0" w:rsidRPr="00ED32C0" w:rsidRDefault="00ED32C0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01A9A8" w14:textId="77777777" w:rsidR="00972CED" w:rsidRPr="007E18BB" w:rsidRDefault="00972CED" w:rsidP="00C11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E1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 limit:</w:t>
            </w:r>
            <w:r w:rsidRPr="007E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words</w:t>
            </w:r>
          </w:p>
        </w:tc>
      </w:tr>
    </w:tbl>
    <w:p w14:paraId="627395FE" w14:textId="77777777" w:rsidR="00A51162" w:rsidRPr="00A51162" w:rsidRDefault="00A51162" w:rsidP="008E3D2E">
      <w:pPr>
        <w:rPr>
          <w:rFonts w:ascii="Arial" w:hAnsi="Arial" w:cs="Arial"/>
          <w:b/>
          <w:sz w:val="22"/>
          <w:szCs w:val="22"/>
        </w:rPr>
      </w:pPr>
    </w:p>
    <w:p w14:paraId="1B2B5FF3" w14:textId="77777777" w:rsidR="00406511" w:rsidRDefault="00406511" w:rsidP="008E3D2E">
      <w:pPr>
        <w:rPr>
          <w:rFonts w:ascii="Arial" w:hAnsi="Arial" w:cs="Arial"/>
          <w:b/>
        </w:rPr>
      </w:pPr>
    </w:p>
    <w:p w14:paraId="021DF6AD" w14:textId="77777777" w:rsidR="00406511" w:rsidRDefault="00406511" w:rsidP="008E3D2E">
      <w:pPr>
        <w:rPr>
          <w:rFonts w:ascii="Arial" w:hAnsi="Arial" w:cs="Arial"/>
          <w:b/>
        </w:rPr>
      </w:pPr>
    </w:p>
    <w:p w14:paraId="2174464E" w14:textId="77777777" w:rsidR="00406511" w:rsidRDefault="00406511" w:rsidP="008E3D2E">
      <w:pPr>
        <w:rPr>
          <w:rFonts w:ascii="Arial" w:hAnsi="Arial" w:cs="Arial"/>
          <w:b/>
        </w:rPr>
      </w:pPr>
    </w:p>
    <w:p w14:paraId="074E1528" w14:textId="0E5301AF" w:rsidR="00972CED" w:rsidRPr="007E18BB" w:rsidRDefault="00972CED" w:rsidP="008E3D2E">
      <w:pPr>
        <w:rPr>
          <w:rFonts w:ascii="Arial" w:hAnsi="Arial" w:cs="Arial"/>
          <w:b/>
        </w:rPr>
      </w:pPr>
      <w:r w:rsidRPr="007E18BB">
        <w:rPr>
          <w:rFonts w:ascii="Arial" w:hAnsi="Arial" w:cs="Arial"/>
          <w:b/>
        </w:rPr>
        <w:t xml:space="preserve">Additional </w:t>
      </w:r>
      <w:r w:rsidR="00BE47B6" w:rsidRPr="007E18BB">
        <w:rPr>
          <w:rFonts w:ascii="Arial" w:hAnsi="Arial" w:cs="Arial"/>
          <w:b/>
        </w:rPr>
        <w:t>i</w:t>
      </w:r>
      <w:r w:rsidRPr="007E18BB">
        <w:rPr>
          <w:rFonts w:ascii="Arial" w:hAnsi="Arial" w:cs="Arial"/>
          <w:b/>
        </w:rPr>
        <w:t>nformation</w:t>
      </w:r>
    </w:p>
    <w:p w14:paraId="598E57E0" w14:textId="77777777" w:rsidR="00972CED" w:rsidRPr="00A51162" w:rsidRDefault="00972CED" w:rsidP="008E3D2E">
      <w:pPr>
        <w:rPr>
          <w:rFonts w:ascii="Arial" w:hAnsi="Arial" w:cs="Arial"/>
          <w:sz w:val="10"/>
          <w:szCs w:val="10"/>
        </w:rPr>
      </w:pPr>
    </w:p>
    <w:p w14:paraId="44CE1CFE" w14:textId="77777777" w:rsidR="00972CED" w:rsidRPr="007E18BB" w:rsidRDefault="00972CED" w:rsidP="008E3D2E">
      <w:pPr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>Please provide any other information that demonstrates your expert knowledge in your field of expertise</w:t>
      </w:r>
      <w:r w:rsidR="00BE47B6" w:rsidRPr="007E18BB">
        <w:rPr>
          <w:rFonts w:ascii="Arial" w:hAnsi="Arial" w:cs="Arial"/>
          <w:sz w:val="22"/>
          <w:szCs w:val="22"/>
        </w:rPr>
        <w:t xml:space="preserve"> in </w:t>
      </w:r>
      <w:r w:rsidRPr="007E18BB">
        <w:rPr>
          <w:rFonts w:ascii="Arial" w:hAnsi="Arial" w:cs="Arial"/>
          <w:sz w:val="22"/>
          <w:szCs w:val="22"/>
        </w:rPr>
        <w:t xml:space="preserve">support </w:t>
      </w:r>
      <w:r w:rsidR="00BE47B6" w:rsidRPr="007E18BB">
        <w:rPr>
          <w:rFonts w:ascii="Arial" w:hAnsi="Arial" w:cs="Arial"/>
          <w:sz w:val="22"/>
          <w:szCs w:val="22"/>
        </w:rPr>
        <w:t xml:space="preserve">of </w:t>
      </w:r>
      <w:r w:rsidRPr="007E18BB">
        <w:rPr>
          <w:rFonts w:ascii="Arial" w:hAnsi="Arial" w:cs="Arial"/>
          <w:sz w:val="22"/>
          <w:szCs w:val="22"/>
        </w:rPr>
        <w:t xml:space="preserve">your application. </w:t>
      </w:r>
    </w:p>
    <w:p w14:paraId="323B1657" w14:textId="77777777" w:rsidR="00972CED" w:rsidRPr="00A51162" w:rsidRDefault="00972CED" w:rsidP="008E3D2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7E18BB" w14:paraId="137E59C3" w14:textId="77777777" w:rsidTr="006852E2">
        <w:tc>
          <w:tcPr>
            <w:tcW w:w="9923" w:type="dxa"/>
          </w:tcPr>
          <w:p w14:paraId="1FD4C7D2" w14:textId="77777777" w:rsidR="00972CED" w:rsidRPr="007E18BB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18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41029051" w14:textId="77777777" w:rsidR="00972CED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A6742C7" w14:textId="77777777" w:rsidR="00F817EC" w:rsidRPr="007E18BB" w:rsidRDefault="00F817EC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6798D7C" w14:textId="77777777" w:rsidR="00972CED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358293" w14:textId="77777777" w:rsidR="00972CED" w:rsidRDefault="00972CED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DF018B" w14:textId="77777777" w:rsidR="00FF5B57" w:rsidRDefault="00FF5B57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94AF78E" w14:textId="77777777" w:rsidR="00FF5B57" w:rsidRPr="007E18BB" w:rsidRDefault="00FF5B57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07E471" w14:textId="77777777" w:rsidR="00ED32C0" w:rsidRPr="007E18BB" w:rsidRDefault="00ED32C0" w:rsidP="004C6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D3A56F" w14:textId="77777777" w:rsidR="00972CED" w:rsidRPr="00EC070E" w:rsidRDefault="00972CED" w:rsidP="004C65C4">
            <w:pPr>
              <w:pStyle w:val="Heading3"/>
              <w:rPr>
                <w:rFonts w:cs="Arial"/>
                <w:bCs/>
                <w:sz w:val="28"/>
                <w:szCs w:val="28"/>
              </w:rPr>
            </w:pPr>
            <w:r w:rsidRPr="00EC070E">
              <w:rPr>
                <w:rFonts w:cs="Arial"/>
                <w:color w:val="000000"/>
                <w:sz w:val="20"/>
              </w:rPr>
              <w:t>Word limit:</w:t>
            </w:r>
            <w:r w:rsidRPr="00EC070E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EC070E">
              <w:rPr>
                <w:rFonts w:cs="Arial"/>
                <w:b w:val="0"/>
                <w:bCs/>
                <w:color w:val="000000"/>
                <w:sz w:val="20"/>
              </w:rPr>
              <w:t>300 words</w:t>
            </w:r>
          </w:p>
        </w:tc>
      </w:tr>
    </w:tbl>
    <w:p w14:paraId="7146376C" w14:textId="77777777" w:rsidR="00A51162" w:rsidRPr="00A51162" w:rsidRDefault="00A51162" w:rsidP="006852E2">
      <w:pPr>
        <w:rPr>
          <w:rFonts w:ascii="Arial" w:hAnsi="Arial" w:cs="Arial"/>
          <w:b/>
          <w:sz w:val="22"/>
          <w:szCs w:val="22"/>
        </w:rPr>
      </w:pPr>
    </w:p>
    <w:p w14:paraId="6BC09B8C" w14:textId="77777777" w:rsidR="00406511" w:rsidRDefault="00406511" w:rsidP="006852E2">
      <w:pPr>
        <w:rPr>
          <w:rFonts w:ascii="Arial" w:hAnsi="Arial" w:cs="Arial"/>
          <w:b/>
        </w:rPr>
      </w:pPr>
    </w:p>
    <w:p w14:paraId="6EC5EE02" w14:textId="77777777" w:rsidR="00406511" w:rsidRDefault="00406511" w:rsidP="006852E2">
      <w:pPr>
        <w:rPr>
          <w:rFonts w:ascii="Arial" w:hAnsi="Arial" w:cs="Arial"/>
          <w:b/>
        </w:rPr>
      </w:pPr>
    </w:p>
    <w:p w14:paraId="5F779966" w14:textId="77777777" w:rsidR="008D0B49" w:rsidRDefault="008D0B49" w:rsidP="006852E2">
      <w:pPr>
        <w:rPr>
          <w:rFonts w:ascii="Arial" w:hAnsi="Arial" w:cs="Arial"/>
          <w:b/>
        </w:rPr>
      </w:pPr>
    </w:p>
    <w:p w14:paraId="0B8A3428" w14:textId="77777777" w:rsidR="008D0B49" w:rsidRDefault="008D0B49" w:rsidP="006852E2">
      <w:pPr>
        <w:rPr>
          <w:rFonts w:ascii="Arial" w:hAnsi="Arial" w:cs="Arial"/>
          <w:b/>
        </w:rPr>
      </w:pPr>
    </w:p>
    <w:p w14:paraId="1E77B661" w14:textId="77777777" w:rsidR="008D0B49" w:rsidRDefault="008D0B49" w:rsidP="006852E2">
      <w:pPr>
        <w:rPr>
          <w:rFonts w:ascii="Arial" w:hAnsi="Arial" w:cs="Arial"/>
          <w:b/>
        </w:rPr>
      </w:pPr>
    </w:p>
    <w:p w14:paraId="2DC9232C" w14:textId="4FFFAC09" w:rsidR="00972CED" w:rsidRPr="007E18BB" w:rsidRDefault="00972CED" w:rsidP="006852E2">
      <w:pPr>
        <w:rPr>
          <w:rFonts w:ascii="Arial" w:hAnsi="Arial" w:cs="Arial"/>
          <w:b/>
        </w:rPr>
      </w:pPr>
      <w:r w:rsidRPr="007E18BB">
        <w:rPr>
          <w:rFonts w:ascii="Arial" w:hAnsi="Arial" w:cs="Arial"/>
          <w:b/>
        </w:rPr>
        <w:t xml:space="preserve">Additional </w:t>
      </w:r>
      <w:r w:rsidR="00BE47B6" w:rsidRPr="007E18BB">
        <w:rPr>
          <w:rFonts w:ascii="Arial" w:hAnsi="Arial" w:cs="Arial"/>
          <w:b/>
        </w:rPr>
        <w:t>r</w:t>
      </w:r>
      <w:r w:rsidRPr="007E18BB">
        <w:rPr>
          <w:rFonts w:ascii="Arial" w:hAnsi="Arial" w:cs="Arial"/>
          <w:b/>
        </w:rPr>
        <w:t>equirements</w:t>
      </w:r>
    </w:p>
    <w:p w14:paraId="1857090E" w14:textId="77777777" w:rsidR="00972CED" w:rsidRPr="00A51162" w:rsidRDefault="00972CED" w:rsidP="006852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E032F28" w14:textId="719C6A4C" w:rsidR="00972CED" w:rsidRDefault="00972CED" w:rsidP="006852E2">
      <w:pPr>
        <w:autoSpaceDE w:val="0"/>
        <w:autoSpaceDN w:val="0"/>
        <w:adjustRightInd w:val="0"/>
        <w:ind w:left="14"/>
        <w:rPr>
          <w:rFonts w:ascii="Arial" w:hAnsi="Arial" w:cs="Arial"/>
          <w:bCs/>
          <w:color w:val="000000"/>
          <w:sz w:val="22"/>
          <w:szCs w:val="22"/>
        </w:rPr>
      </w:pPr>
      <w:r w:rsidRPr="007E18BB">
        <w:rPr>
          <w:rFonts w:ascii="Arial" w:hAnsi="Arial" w:cs="Arial"/>
          <w:bCs/>
          <w:color w:val="000000"/>
          <w:sz w:val="22"/>
          <w:szCs w:val="22"/>
        </w:rPr>
        <w:t>If you are successful</w:t>
      </w:r>
      <w:r w:rsidR="00BE47B6" w:rsidRPr="007E18BB">
        <w:rPr>
          <w:rFonts w:ascii="Arial" w:hAnsi="Arial" w:cs="Arial"/>
          <w:bCs/>
          <w:color w:val="000000"/>
          <w:sz w:val="22"/>
          <w:szCs w:val="22"/>
        </w:rPr>
        <w:t>,</w:t>
      </w:r>
      <w:r w:rsidRPr="007E18BB">
        <w:rPr>
          <w:rFonts w:ascii="Arial" w:hAnsi="Arial" w:cs="Arial"/>
          <w:bCs/>
          <w:color w:val="000000"/>
          <w:sz w:val="22"/>
          <w:szCs w:val="22"/>
        </w:rPr>
        <w:t xml:space="preserve"> you will be invited to a face</w:t>
      </w:r>
      <w:r w:rsidR="00BE47B6" w:rsidRPr="007E18BB">
        <w:rPr>
          <w:rFonts w:ascii="Arial" w:hAnsi="Arial" w:cs="Arial"/>
          <w:bCs/>
          <w:color w:val="000000"/>
          <w:sz w:val="22"/>
          <w:szCs w:val="22"/>
        </w:rPr>
        <w:t>-</w:t>
      </w:r>
      <w:r w:rsidRPr="007E18BB">
        <w:rPr>
          <w:rFonts w:ascii="Arial" w:hAnsi="Arial" w:cs="Arial"/>
          <w:bCs/>
          <w:color w:val="000000"/>
          <w:sz w:val="22"/>
          <w:szCs w:val="22"/>
        </w:rPr>
        <w:t>to</w:t>
      </w:r>
      <w:r w:rsidR="00BE47B6" w:rsidRPr="007E18BB">
        <w:rPr>
          <w:rFonts w:ascii="Arial" w:hAnsi="Arial" w:cs="Arial"/>
          <w:bCs/>
          <w:color w:val="000000"/>
          <w:sz w:val="22"/>
          <w:szCs w:val="22"/>
        </w:rPr>
        <w:t>-</w:t>
      </w:r>
      <w:r w:rsidRPr="007E18BB">
        <w:rPr>
          <w:rFonts w:ascii="Arial" w:hAnsi="Arial" w:cs="Arial"/>
          <w:bCs/>
          <w:color w:val="000000"/>
          <w:sz w:val="22"/>
          <w:szCs w:val="22"/>
        </w:rPr>
        <w:t xml:space="preserve">face assessment </w:t>
      </w:r>
      <w:r w:rsidR="007B7FE9">
        <w:rPr>
          <w:rFonts w:ascii="Arial" w:hAnsi="Arial" w:cs="Arial"/>
          <w:bCs/>
          <w:color w:val="000000"/>
          <w:sz w:val="22"/>
          <w:szCs w:val="22"/>
        </w:rPr>
        <w:t>by</w:t>
      </w:r>
      <w:r w:rsidRPr="007E18BB">
        <w:rPr>
          <w:rFonts w:ascii="Arial" w:hAnsi="Arial" w:cs="Arial"/>
          <w:bCs/>
          <w:color w:val="000000"/>
          <w:sz w:val="22"/>
          <w:szCs w:val="22"/>
        </w:rPr>
        <w:t xml:space="preserve"> the teaching school alliance you have selected. If you have an</w:t>
      </w:r>
      <w:r w:rsidR="00A776C1">
        <w:rPr>
          <w:rFonts w:ascii="Arial" w:hAnsi="Arial" w:cs="Arial"/>
          <w:bCs/>
          <w:color w:val="000000"/>
          <w:sz w:val="22"/>
          <w:szCs w:val="22"/>
        </w:rPr>
        <w:t xml:space="preserve">y special requirements that they </w:t>
      </w:r>
      <w:r w:rsidRPr="007E18BB">
        <w:rPr>
          <w:rFonts w:ascii="Arial" w:hAnsi="Arial" w:cs="Arial"/>
          <w:bCs/>
          <w:color w:val="000000"/>
          <w:sz w:val="22"/>
          <w:szCs w:val="22"/>
        </w:rPr>
        <w:t xml:space="preserve">should be aware of, please state these below. </w:t>
      </w:r>
    </w:p>
    <w:p w14:paraId="18A6D541" w14:textId="534FEAF7" w:rsidR="008D0B49" w:rsidRDefault="008D0B49" w:rsidP="006852E2">
      <w:pPr>
        <w:autoSpaceDE w:val="0"/>
        <w:autoSpaceDN w:val="0"/>
        <w:adjustRightInd w:val="0"/>
        <w:ind w:left="14"/>
        <w:rPr>
          <w:rFonts w:ascii="Arial" w:hAnsi="Arial" w:cs="Arial"/>
          <w:bCs/>
          <w:color w:val="000000"/>
          <w:sz w:val="22"/>
          <w:szCs w:val="22"/>
        </w:rPr>
      </w:pPr>
    </w:p>
    <w:p w14:paraId="3BF5E317" w14:textId="77777777" w:rsidR="008D0B49" w:rsidRPr="007E18BB" w:rsidRDefault="008D0B49" w:rsidP="006852E2">
      <w:pPr>
        <w:autoSpaceDE w:val="0"/>
        <w:autoSpaceDN w:val="0"/>
        <w:adjustRightInd w:val="0"/>
        <w:ind w:left="14"/>
        <w:rPr>
          <w:rFonts w:ascii="Arial" w:hAnsi="Arial" w:cs="Arial"/>
          <w:bCs/>
          <w:color w:val="000000"/>
          <w:sz w:val="22"/>
          <w:szCs w:val="22"/>
        </w:rPr>
      </w:pPr>
    </w:p>
    <w:p w14:paraId="3B34FFE7" w14:textId="77777777" w:rsidR="00972CED" w:rsidRPr="00A51162" w:rsidRDefault="00972CED" w:rsidP="006852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972CED" w:rsidRPr="007E18BB" w14:paraId="4DD1B97F" w14:textId="77777777" w:rsidTr="008D0B49">
        <w:trPr>
          <w:trHeight w:val="2199"/>
        </w:trPr>
        <w:tc>
          <w:tcPr>
            <w:tcW w:w="9937" w:type="dxa"/>
          </w:tcPr>
          <w:p w14:paraId="7B4A09BF" w14:textId="77777777" w:rsidR="00972CED" w:rsidRPr="007E18BB" w:rsidRDefault="00972CED" w:rsidP="006852E2">
            <w:pPr>
              <w:rPr>
                <w:rFonts w:ascii="Arial" w:hAnsi="Arial" w:cs="Arial"/>
              </w:rPr>
            </w:pPr>
          </w:p>
          <w:p w14:paraId="6264D381" w14:textId="77777777" w:rsidR="00972CED" w:rsidRPr="007E18BB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5112E416" w14:textId="77777777" w:rsidR="00972CED" w:rsidRPr="007E18BB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5CC5133B" w14:textId="77777777" w:rsidR="00972CED" w:rsidRPr="007E18BB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0F7FA636" w14:textId="77777777" w:rsidR="00972CED" w:rsidRPr="007E18BB" w:rsidRDefault="00972CED" w:rsidP="006852E2">
            <w:pPr>
              <w:ind w:left="14"/>
              <w:rPr>
                <w:rFonts w:ascii="Arial" w:hAnsi="Arial" w:cs="Arial"/>
              </w:rPr>
            </w:pPr>
          </w:p>
          <w:p w14:paraId="2F182F0C" w14:textId="77777777" w:rsidR="00972CED" w:rsidRPr="007E18BB" w:rsidRDefault="00972CED" w:rsidP="006852E2">
            <w:pPr>
              <w:ind w:left="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C62AB0" w14:textId="77777777" w:rsidR="00A51162" w:rsidRPr="00F817EC" w:rsidRDefault="00A51162" w:rsidP="00A51162">
      <w:pPr>
        <w:rPr>
          <w:rFonts w:ascii="Arial" w:hAnsi="Arial" w:cs="Arial"/>
          <w:b/>
        </w:rPr>
      </w:pPr>
    </w:p>
    <w:p w14:paraId="2DF87BAB" w14:textId="30AD24D7" w:rsidR="008D0B49" w:rsidRDefault="008D0B49" w:rsidP="00A51162">
      <w:pPr>
        <w:rPr>
          <w:rFonts w:ascii="Arial" w:hAnsi="Arial" w:cs="Arial"/>
          <w:b/>
          <w:color w:val="365F91"/>
          <w:sz w:val="36"/>
          <w:szCs w:val="36"/>
        </w:rPr>
      </w:pPr>
    </w:p>
    <w:p w14:paraId="7D6B1E26" w14:textId="77777777" w:rsidR="008D0B49" w:rsidRDefault="008D0B49" w:rsidP="00A51162">
      <w:pPr>
        <w:rPr>
          <w:rFonts w:ascii="Arial" w:hAnsi="Arial" w:cs="Arial"/>
          <w:b/>
          <w:color w:val="365F91"/>
          <w:sz w:val="36"/>
          <w:szCs w:val="36"/>
        </w:rPr>
      </w:pPr>
    </w:p>
    <w:p w14:paraId="374422F9" w14:textId="51B67D89" w:rsidR="00972CED" w:rsidRPr="00C73D0F" w:rsidRDefault="00972CED" w:rsidP="00A51162">
      <w:pPr>
        <w:rPr>
          <w:rFonts w:ascii="Arial" w:hAnsi="Arial" w:cs="Arial"/>
          <w:color w:val="365F91"/>
        </w:rPr>
      </w:pPr>
      <w:r w:rsidRPr="00C73D0F">
        <w:rPr>
          <w:rFonts w:ascii="Arial" w:hAnsi="Arial" w:cs="Arial"/>
          <w:b/>
          <w:color w:val="365F91"/>
          <w:sz w:val="36"/>
          <w:szCs w:val="36"/>
        </w:rPr>
        <w:t>Section 2</w:t>
      </w:r>
    </w:p>
    <w:p w14:paraId="4BFE78C2" w14:textId="77777777" w:rsidR="00972CED" w:rsidRPr="007B7FE9" w:rsidRDefault="00972CED" w:rsidP="00214A5A">
      <w:pPr>
        <w:outlineLvl w:val="0"/>
        <w:rPr>
          <w:rFonts w:ascii="Arial" w:hAnsi="Arial" w:cs="Arial"/>
          <w:i/>
        </w:rPr>
      </w:pPr>
      <w:r w:rsidRPr="007E18BB">
        <w:rPr>
          <w:rFonts w:ascii="Arial" w:hAnsi="Arial" w:cs="Arial"/>
          <w:b/>
        </w:rPr>
        <w:t xml:space="preserve">Reference </w:t>
      </w:r>
      <w:r w:rsidR="00BE47B6" w:rsidRPr="007B7FE9">
        <w:rPr>
          <w:rFonts w:ascii="Arial" w:hAnsi="Arial" w:cs="Arial"/>
          <w:i/>
        </w:rPr>
        <w:t>(</w:t>
      </w:r>
      <w:r w:rsidRPr="007B7FE9">
        <w:rPr>
          <w:rFonts w:ascii="Arial" w:hAnsi="Arial" w:cs="Arial"/>
          <w:i/>
        </w:rPr>
        <w:t xml:space="preserve">to be completed by the </w:t>
      </w:r>
      <w:r w:rsidR="00FB2B06">
        <w:rPr>
          <w:rFonts w:ascii="Arial" w:hAnsi="Arial" w:cs="Arial"/>
          <w:i/>
        </w:rPr>
        <w:t>Manager/H</w:t>
      </w:r>
      <w:r w:rsidRPr="007B7FE9">
        <w:rPr>
          <w:rFonts w:ascii="Arial" w:hAnsi="Arial" w:cs="Arial"/>
          <w:i/>
        </w:rPr>
        <w:t>eadteacher referee</w:t>
      </w:r>
      <w:r w:rsidR="00BE47B6" w:rsidRPr="007B7FE9">
        <w:rPr>
          <w:rFonts w:ascii="Arial" w:hAnsi="Arial" w:cs="Arial"/>
          <w:i/>
        </w:rPr>
        <w:t>)</w:t>
      </w:r>
    </w:p>
    <w:p w14:paraId="7C6B7D32" w14:textId="77777777" w:rsidR="00972CED" w:rsidRPr="007E18BB" w:rsidRDefault="00972CED" w:rsidP="00DE6D8A">
      <w:pPr>
        <w:rPr>
          <w:rFonts w:ascii="Arial" w:hAnsi="Arial" w:cs="Arial"/>
          <w:sz w:val="22"/>
          <w:szCs w:val="22"/>
        </w:rPr>
      </w:pPr>
    </w:p>
    <w:p w14:paraId="42AED562" w14:textId="77777777" w:rsidR="00972CED" w:rsidRPr="007B7FE9" w:rsidRDefault="00FB2B06" w:rsidP="00DE6D8A">
      <w:pPr>
        <w:ind w:right="4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EYLP</w:t>
      </w:r>
      <w:r w:rsidR="00972CED" w:rsidRPr="007B7FE9">
        <w:rPr>
          <w:rFonts w:ascii="Arial" w:hAnsi="Arial" w:cs="Arial"/>
          <w:sz w:val="22"/>
          <w:szCs w:val="22"/>
        </w:rPr>
        <w:t xml:space="preserve">s are outstanding leaders, with at least two years’ experience and </w:t>
      </w:r>
      <w:r w:rsidR="004E189B" w:rsidRPr="007B7FE9">
        <w:rPr>
          <w:rFonts w:ascii="Arial" w:hAnsi="Arial" w:cs="Arial"/>
          <w:sz w:val="22"/>
          <w:szCs w:val="22"/>
        </w:rPr>
        <w:t>excellent</w:t>
      </w:r>
      <w:r w:rsidR="00972CED" w:rsidRPr="007B7FE9">
        <w:rPr>
          <w:rFonts w:ascii="Arial" w:hAnsi="Arial" w:cs="Arial"/>
          <w:sz w:val="22"/>
          <w:szCs w:val="22"/>
        </w:rPr>
        <w:t xml:space="preserve"> knowledge in a particular field of expertise. They work to support individuals and teams in other schools by providing high</w:t>
      </w:r>
      <w:r w:rsidR="00BE47B6" w:rsidRPr="007B7FE9">
        <w:rPr>
          <w:rFonts w:ascii="Arial" w:hAnsi="Arial" w:cs="Arial"/>
          <w:sz w:val="22"/>
          <w:szCs w:val="22"/>
        </w:rPr>
        <w:t>-</w:t>
      </w:r>
      <w:r w:rsidR="00972CED" w:rsidRPr="007B7FE9">
        <w:rPr>
          <w:rFonts w:ascii="Arial" w:hAnsi="Arial" w:cs="Arial"/>
          <w:sz w:val="22"/>
          <w:szCs w:val="22"/>
        </w:rPr>
        <w:t>level coaching, mentoring and support</w:t>
      </w:r>
      <w:r w:rsidR="00BE47B6" w:rsidRPr="007B7FE9">
        <w:rPr>
          <w:rFonts w:ascii="Arial" w:hAnsi="Arial" w:cs="Arial"/>
          <w:sz w:val="22"/>
          <w:szCs w:val="22"/>
        </w:rPr>
        <w:t xml:space="preserve">, </w:t>
      </w:r>
      <w:r w:rsidR="00972CED" w:rsidRPr="007B7FE9">
        <w:rPr>
          <w:rFonts w:ascii="Arial" w:hAnsi="Arial" w:cs="Arial"/>
          <w:sz w:val="22"/>
          <w:szCs w:val="22"/>
        </w:rPr>
        <w:t xml:space="preserve">drawing on their knowledge and expertise in their specialist area. </w:t>
      </w:r>
    </w:p>
    <w:p w14:paraId="483CF1EF" w14:textId="77777777" w:rsidR="00972CED" w:rsidRPr="007B7FE9" w:rsidRDefault="00972CED" w:rsidP="00DE6D8A">
      <w:pPr>
        <w:rPr>
          <w:rFonts w:ascii="Arial" w:hAnsi="Arial" w:cs="Arial"/>
          <w:sz w:val="22"/>
          <w:szCs w:val="22"/>
        </w:rPr>
      </w:pPr>
    </w:p>
    <w:p w14:paraId="651A35CA" w14:textId="77777777" w:rsidR="00972CED" w:rsidRDefault="00972CED" w:rsidP="00DE6D8A">
      <w:pPr>
        <w:ind w:right="408"/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All applicants must meet the essential criteria to be accepted as a</w:t>
      </w:r>
      <w:r w:rsidR="00BE47B6" w:rsidRPr="007B7FE9">
        <w:rPr>
          <w:rFonts w:ascii="Arial" w:hAnsi="Arial" w:cs="Arial"/>
          <w:sz w:val="22"/>
          <w:szCs w:val="22"/>
        </w:rPr>
        <w:t>n</w:t>
      </w:r>
      <w:r w:rsidRPr="007B7FE9">
        <w:rPr>
          <w:rFonts w:ascii="Arial" w:hAnsi="Arial" w:cs="Arial"/>
          <w:sz w:val="22"/>
          <w:szCs w:val="22"/>
        </w:rPr>
        <w:t xml:space="preserve"> </w:t>
      </w:r>
      <w:r w:rsidR="00FB2B06">
        <w:rPr>
          <w:rFonts w:ascii="Arial" w:hAnsi="Arial" w:cs="Arial"/>
          <w:sz w:val="22"/>
          <w:szCs w:val="22"/>
        </w:rPr>
        <w:t>EYLP</w:t>
      </w:r>
      <w:r w:rsidRPr="007B7FE9">
        <w:rPr>
          <w:rFonts w:ascii="Arial" w:hAnsi="Arial" w:cs="Arial"/>
          <w:sz w:val="22"/>
          <w:szCs w:val="22"/>
        </w:rPr>
        <w:t xml:space="preserve">. Each application is rigorously assessed against the </w:t>
      </w:r>
      <w:r w:rsidR="00FB2B06">
        <w:rPr>
          <w:rFonts w:ascii="Arial" w:hAnsi="Arial" w:cs="Arial"/>
          <w:sz w:val="22"/>
          <w:szCs w:val="22"/>
        </w:rPr>
        <w:t xml:space="preserve">eligibility criteria. </w:t>
      </w:r>
      <w:r w:rsidR="00BE47B6" w:rsidRPr="007B7FE9">
        <w:rPr>
          <w:rFonts w:ascii="Arial" w:hAnsi="Arial" w:cs="Arial"/>
          <w:sz w:val="22"/>
          <w:szCs w:val="22"/>
        </w:rPr>
        <w:t>W</w:t>
      </w:r>
      <w:r w:rsidRPr="007B7FE9">
        <w:rPr>
          <w:rFonts w:ascii="Arial" w:hAnsi="Arial" w:cs="Arial"/>
          <w:sz w:val="22"/>
          <w:szCs w:val="22"/>
        </w:rPr>
        <w:t xml:space="preserve">e therefore ask referees </w:t>
      </w:r>
      <w:r w:rsidR="00BE47B6" w:rsidRPr="007B7FE9">
        <w:rPr>
          <w:rFonts w:ascii="Arial" w:hAnsi="Arial" w:cs="Arial"/>
          <w:sz w:val="22"/>
          <w:szCs w:val="22"/>
        </w:rPr>
        <w:t xml:space="preserve">to </w:t>
      </w:r>
      <w:r w:rsidRPr="007B7FE9">
        <w:rPr>
          <w:rFonts w:ascii="Arial" w:hAnsi="Arial" w:cs="Arial"/>
          <w:sz w:val="22"/>
          <w:szCs w:val="22"/>
        </w:rPr>
        <w:t>take this into account when making a decision to recommend an applicant for the role.</w:t>
      </w:r>
    </w:p>
    <w:p w14:paraId="398E69AA" w14:textId="77777777" w:rsidR="000E355B" w:rsidRDefault="000E355B" w:rsidP="000E355B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</w:p>
    <w:p w14:paraId="27786C16" w14:textId="77777777" w:rsidR="000E355B" w:rsidRDefault="000E355B" w:rsidP="00DE6D8A">
      <w:pPr>
        <w:ind w:right="408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>In accordance with the Data Protection Act, the applicant you are providing a reference for has the right to view th</w:t>
      </w:r>
      <w:r>
        <w:rPr>
          <w:rFonts w:ascii="Arial" w:hAnsi="Arial" w:cs="Arial"/>
          <w:sz w:val="22"/>
          <w:szCs w:val="22"/>
        </w:rPr>
        <w:t>is</w:t>
      </w:r>
      <w:r w:rsidRPr="007E18BB">
        <w:rPr>
          <w:rFonts w:ascii="Arial" w:hAnsi="Arial" w:cs="Arial"/>
          <w:sz w:val="22"/>
          <w:szCs w:val="22"/>
        </w:rPr>
        <w:t xml:space="preserve"> reference, should he or she </w:t>
      </w:r>
      <w:r>
        <w:rPr>
          <w:rFonts w:ascii="Arial" w:hAnsi="Arial" w:cs="Arial"/>
          <w:sz w:val="22"/>
          <w:szCs w:val="22"/>
        </w:rPr>
        <w:t>contact</w:t>
      </w:r>
      <w:r w:rsidRPr="007E18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relevant teaching school in order to see it</w:t>
      </w:r>
      <w:r w:rsidRPr="007E18BB">
        <w:rPr>
          <w:rFonts w:ascii="Arial" w:hAnsi="Arial" w:cs="Arial"/>
          <w:sz w:val="22"/>
          <w:szCs w:val="22"/>
        </w:rPr>
        <w:t>. Please do not include any information that you would not be happy to discuss with the applicant as part of a professional conversation.</w:t>
      </w:r>
    </w:p>
    <w:p w14:paraId="51D74CDA" w14:textId="77777777" w:rsidR="00B30139" w:rsidRPr="007B7FE9" w:rsidRDefault="00B30139" w:rsidP="00DE6D8A">
      <w:pPr>
        <w:ind w:right="408"/>
        <w:rPr>
          <w:rFonts w:ascii="Arial" w:hAnsi="Arial" w:cs="Arial"/>
          <w:sz w:val="22"/>
          <w:szCs w:val="22"/>
        </w:rPr>
      </w:pPr>
    </w:p>
    <w:p w14:paraId="4BAC1E43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18"/>
          <w:szCs w:val="18"/>
        </w:rPr>
      </w:pPr>
    </w:p>
    <w:p w14:paraId="2511CCBA" w14:textId="77777777" w:rsidR="00972CED" w:rsidRPr="007E18BB" w:rsidRDefault="00FB2B06" w:rsidP="00214A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Manager/</w:t>
      </w:r>
      <w:r w:rsidR="00972CED" w:rsidRPr="007E18BB">
        <w:rPr>
          <w:rFonts w:ascii="Arial" w:hAnsi="Arial" w:cs="Arial"/>
          <w:b/>
          <w:bCs/>
        </w:rPr>
        <w:t>Headteacher details</w:t>
      </w:r>
    </w:p>
    <w:p w14:paraId="36E7D3FD" w14:textId="77777777" w:rsidR="00972CED" w:rsidRPr="00F817EC" w:rsidRDefault="00972CED" w:rsidP="00214A5A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00"/>
        <w:gridCol w:w="6323"/>
      </w:tblGrid>
      <w:tr w:rsidR="00972CED" w:rsidRPr="007E18BB" w14:paraId="1A4F7AF3" w14:textId="77777777" w:rsidTr="007B7FE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BC5145" w14:textId="77777777" w:rsidR="00972CED" w:rsidRPr="007E18BB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86C565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55778D0B" w14:textId="77777777" w:rsidTr="007B7FE9">
        <w:trPr>
          <w:cantSplit/>
          <w:trHeight w:val="45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2C8C26" w14:textId="77777777" w:rsidR="00972CED" w:rsidRPr="007E18BB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Confirmation of role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097FC6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0F70846D" w14:textId="77777777" w:rsidTr="007B7FE9">
        <w:trPr>
          <w:cantSplit/>
          <w:trHeight w:val="41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6ACF16" w14:textId="77777777" w:rsidR="00972CED" w:rsidRPr="007E18BB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B2B06">
              <w:rPr>
                <w:rFonts w:ascii="Arial" w:hAnsi="Arial" w:cs="Arial"/>
                <w:b/>
                <w:sz w:val="22"/>
                <w:szCs w:val="22"/>
              </w:rPr>
              <w:t>etting/s</w:t>
            </w:r>
            <w:r w:rsidRPr="007E18BB">
              <w:rPr>
                <w:rFonts w:ascii="Arial" w:hAnsi="Arial" w:cs="Arial"/>
                <w:b/>
                <w:sz w:val="22"/>
                <w:szCs w:val="22"/>
              </w:rPr>
              <w:t>chool 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977502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03FDDA57" w14:textId="77777777" w:rsidTr="007B7FE9">
        <w:trPr>
          <w:cantSplit/>
          <w:trHeight w:val="41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A951400" w14:textId="77777777" w:rsidR="00972CED" w:rsidRPr="007E18BB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2D2BFF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CED" w:rsidRPr="007E18BB" w14:paraId="419096DB" w14:textId="77777777" w:rsidTr="007B7FE9">
        <w:trPr>
          <w:cantSplit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ADE318" w14:textId="77777777" w:rsidR="00972CED" w:rsidRPr="007E18BB" w:rsidRDefault="00972CED" w:rsidP="007B7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8BB">
              <w:rPr>
                <w:rFonts w:ascii="Arial" w:hAnsi="Arial" w:cs="Arial"/>
                <w:b/>
                <w:sz w:val="22"/>
                <w:szCs w:val="22"/>
              </w:rPr>
              <w:t>How long have you known the applicant?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EDDEFD" w14:textId="77777777" w:rsidR="00972CED" w:rsidRPr="007E18BB" w:rsidRDefault="00972CED" w:rsidP="008C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82EA4" w14:textId="77777777" w:rsidR="00972CED" w:rsidRPr="00F817EC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5BBEF7A3" w14:textId="77777777" w:rsidR="008D0B49" w:rsidRDefault="008D0B49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662236AC" w14:textId="700A71DC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 xml:space="preserve">1a. Please confirm the applicant’s current role. </w:t>
      </w:r>
    </w:p>
    <w:p w14:paraId="4998504E" w14:textId="77777777" w:rsidR="00972CED" w:rsidRPr="00F817EC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p w14:paraId="734DA8C8" w14:textId="77777777" w:rsidR="00972CED" w:rsidRPr="007E18BB" w:rsidRDefault="00972CED" w:rsidP="007510CA">
      <w:pPr>
        <w:pBdr>
          <w:top w:val="single" w:sz="4" w:space="2" w:color="auto"/>
          <w:left w:val="single" w:sz="4" w:space="2" w:color="auto"/>
          <w:bottom w:val="single" w:sz="4" w:space="13" w:color="auto"/>
          <w:right w:val="single" w:sz="4" w:space="0" w:color="auto"/>
        </w:pBdr>
        <w:ind w:left="180" w:hanging="180"/>
        <w:rPr>
          <w:rFonts w:ascii="Arial" w:hAnsi="Arial" w:cs="Arial"/>
          <w:sz w:val="22"/>
          <w:szCs w:val="22"/>
        </w:rPr>
      </w:pPr>
    </w:p>
    <w:p w14:paraId="055108CE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10CB7BF7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lastRenderedPageBreak/>
        <w:t>1b. Does the applicant hold leadership responsibility within your s</w:t>
      </w:r>
      <w:r w:rsidR="00FB2B06">
        <w:rPr>
          <w:rFonts w:ascii="Arial" w:hAnsi="Arial" w:cs="Arial"/>
          <w:b/>
          <w:sz w:val="22"/>
          <w:szCs w:val="22"/>
        </w:rPr>
        <w:t>etting/s</w:t>
      </w:r>
      <w:r w:rsidRPr="007E18BB">
        <w:rPr>
          <w:rFonts w:ascii="Arial" w:hAnsi="Arial" w:cs="Arial"/>
          <w:b/>
          <w:sz w:val="22"/>
          <w:szCs w:val="22"/>
        </w:rPr>
        <w:t>chool?</w:t>
      </w:r>
    </w:p>
    <w:p w14:paraId="695F5DE3" w14:textId="1D8BA70A" w:rsidR="00972CED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p w14:paraId="1193D977" w14:textId="77777777" w:rsidR="008D0B49" w:rsidRPr="00F817EC" w:rsidRDefault="008D0B49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p w14:paraId="0AA1BF49" w14:textId="77777777" w:rsidR="00972CED" w:rsidRPr="00A776C1" w:rsidRDefault="00972CED" w:rsidP="00732AAF">
      <w:pPr>
        <w:keepNext/>
        <w:autoSpaceDE w:val="0"/>
        <w:autoSpaceDN w:val="0"/>
        <w:adjustRightInd w:val="0"/>
        <w:rPr>
          <w:rFonts w:ascii="Arial" w:hAnsi="Arial" w:cs="Arial"/>
        </w:rPr>
      </w:pPr>
      <w:r w:rsidRPr="007E18BB">
        <w:rPr>
          <w:rFonts w:ascii="Arial" w:hAnsi="Arial" w:cs="Arial"/>
          <w:sz w:val="22"/>
          <w:szCs w:val="22"/>
        </w:rPr>
        <w:t>Yes</w:t>
      </w:r>
      <w:r w:rsidR="00A776C1">
        <w:rPr>
          <w:rFonts w:ascii="Arial" w:hAnsi="Arial" w:cs="Arial"/>
          <w:sz w:val="22"/>
          <w:szCs w:val="22"/>
        </w:rPr>
        <w:t xml:space="preserve"> </w:t>
      </w:r>
      <w:r w:rsidR="00A776C1" w:rsidRPr="00A776C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A776C1" w:rsidRPr="00A776C1">
        <w:rPr>
          <w:rFonts w:ascii="Arial" w:hAnsi="Arial" w:cs="Arial"/>
        </w:rPr>
        <w:instrText xml:space="preserve"> FORMCHECKBOX </w:instrText>
      </w:r>
      <w:r w:rsidR="000A51DE">
        <w:rPr>
          <w:rFonts w:ascii="Arial" w:hAnsi="Arial" w:cs="Arial"/>
        </w:rPr>
      </w:r>
      <w:r w:rsidR="000A51DE">
        <w:rPr>
          <w:rFonts w:ascii="Arial" w:hAnsi="Arial" w:cs="Arial"/>
        </w:rPr>
        <w:fldChar w:fldCharType="separate"/>
      </w:r>
      <w:r w:rsidR="00A776C1" w:rsidRPr="00A776C1">
        <w:rPr>
          <w:rFonts w:ascii="Arial" w:hAnsi="Arial" w:cs="Arial"/>
        </w:rPr>
        <w:fldChar w:fldCharType="end"/>
      </w:r>
      <w:bookmarkEnd w:id="0"/>
      <w:r w:rsidR="00A776C1">
        <w:rPr>
          <w:rFonts w:ascii="MS Gothic" w:eastAsia="MS Gothic" w:hAnsi="MS Gothic" w:cs="MS Gothic"/>
          <w:sz w:val="22"/>
          <w:szCs w:val="22"/>
        </w:rPr>
        <w:tab/>
      </w:r>
      <w:r w:rsidR="00A776C1">
        <w:rPr>
          <w:rFonts w:ascii="MS Gothic" w:eastAsia="MS Gothic" w:hAnsi="MS Gothic" w:cs="MS Gothic"/>
          <w:sz w:val="22"/>
          <w:szCs w:val="22"/>
        </w:rPr>
        <w:tab/>
      </w:r>
      <w:r w:rsidR="00BE47B6" w:rsidRPr="007E18BB">
        <w:rPr>
          <w:rFonts w:ascii="Arial" w:hAnsi="Arial" w:cs="Arial"/>
          <w:sz w:val="22"/>
          <w:szCs w:val="22"/>
        </w:rPr>
        <w:t xml:space="preserve"> </w:t>
      </w:r>
      <w:r w:rsidRPr="007E18BB">
        <w:rPr>
          <w:rFonts w:ascii="Arial" w:hAnsi="Arial" w:cs="Arial"/>
          <w:sz w:val="22"/>
          <w:szCs w:val="22"/>
        </w:rPr>
        <w:t xml:space="preserve">No </w:t>
      </w:r>
      <w:r w:rsidR="00A776C1" w:rsidRPr="00A776C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A776C1" w:rsidRPr="00A776C1">
        <w:rPr>
          <w:rFonts w:ascii="Arial" w:hAnsi="Arial" w:cs="Arial"/>
        </w:rPr>
        <w:instrText xml:space="preserve"> FORMCHECKBOX </w:instrText>
      </w:r>
      <w:r w:rsidR="000A51DE">
        <w:rPr>
          <w:rFonts w:ascii="Arial" w:hAnsi="Arial" w:cs="Arial"/>
        </w:rPr>
      </w:r>
      <w:r w:rsidR="000A51DE">
        <w:rPr>
          <w:rFonts w:ascii="Arial" w:hAnsi="Arial" w:cs="Arial"/>
        </w:rPr>
        <w:fldChar w:fldCharType="separate"/>
      </w:r>
      <w:r w:rsidR="00A776C1" w:rsidRPr="00A776C1">
        <w:rPr>
          <w:rFonts w:ascii="Arial" w:hAnsi="Arial" w:cs="Arial"/>
        </w:rPr>
        <w:fldChar w:fldCharType="end"/>
      </w:r>
      <w:bookmarkEnd w:id="1"/>
    </w:p>
    <w:p w14:paraId="7A34039F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387BDC21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>2. Please provide a supporting statement in the box below on how you consider the applicant meets the following criteria:</w:t>
      </w:r>
    </w:p>
    <w:p w14:paraId="02B8B116" w14:textId="77777777" w:rsidR="00972CED" w:rsidRPr="00F817EC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p w14:paraId="026E5D55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>he applicant is an outstanding middle or senior leader with at least two years</w:t>
      </w:r>
      <w:r w:rsidRPr="007B7FE9">
        <w:rPr>
          <w:rFonts w:ascii="Arial" w:hAnsi="Arial" w:cs="Arial"/>
          <w:sz w:val="22"/>
          <w:szCs w:val="22"/>
        </w:rPr>
        <w:t>’</w:t>
      </w:r>
      <w:r w:rsidR="00972CED" w:rsidRPr="007B7FE9">
        <w:rPr>
          <w:rFonts w:ascii="Arial" w:hAnsi="Arial" w:cs="Arial"/>
          <w:sz w:val="22"/>
          <w:szCs w:val="22"/>
        </w:rPr>
        <w:t xml:space="preserve"> experience and </w:t>
      </w:r>
      <w:r w:rsidR="00B51548" w:rsidRPr="007B7FE9">
        <w:rPr>
          <w:rFonts w:ascii="Arial" w:hAnsi="Arial" w:cs="Arial"/>
          <w:sz w:val="22"/>
          <w:szCs w:val="22"/>
        </w:rPr>
        <w:t>excellent</w:t>
      </w:r>
      <w:r w:rsidR="00972CED" w:rsidRPr="007B7FE9">
        <w:rPr>
          <w:rFonts w:ascii="Arial" w:hAnsi="Arial" w:cs="Arial"/>
          <w:sz w:val="22"/>
          <w:szCs w:val="22"/>
        </w:rPr>
        <w:t xml:space="preserve"> knowledge in a particular field of expertise</w:t>
      </w:r>
      <w:r w:rsidRPr="007B7FE9">
        <w:rPr>
          <w:rFonts w:ascii="Arial" w:hAnsi="Arial" w:cs="Arial"/>
          <w:sz w:val="22"/>
          <w:szCs w:val="22"/>
        </w:rPr>
        <w:t>.</w:t>
      </w:r>
    </w:p>
    <w:p w14:paraId="5EFF2C2B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 xml:space="preserve">he applicant has a successful track record supported by substantial evidence </w:t>
      </w:r>
      <w:r w:rsidRPr="007B7FE9">
        <w:rPr>
          <w:rFonts w:ascii="Arial" w:hAnsi="Arial" w:cs="Arial"/>
          <w:sz w:val="22"/>
          <w:szCs w:val="22"/>
        </w:rPr>
        <w:t xml:space="preserve">of impact </w:t>
      </w:r>
      <w:r w:rsidR="00972CED" w:rsidRPr="007B7FE9">
        <w:rPr>
          <w:rFonts w:ascii="Arial" w:hAnsi="Arial" w:cs="Arial"/>
          <w:sz w:val="22"/>
          <w:szCs w:val="22"/>
        </w:rPr>
        <w:t xml:space="preserve">of working effectively within </w:t>
      </w:r>
      <w:r w:rsidRPr="007B7FE9">
        <w:rPr>
          <w:rFonts w:ascii="Arial" w:hAnsi="Arial" w:cs="Arial"/>
          <w:sz w:val="22"/>
          <w:szCs w:val="22"/>
        </w:rPr>
        <w:t xml:space="preserve">his or her </w:t>
      </w:r>
      <w:r w:rsidR="00972CED" w:rsidRPr="007B7FE9">
        <w:rPr>
          <w:rFonts w:ascii="Arial" w:hAnsi="Arial" w:cs="Arial"/>
          <w:sz w:val="22"/>
          <w:szCs w:val="22"/>
        </w:rPr>
        <w:t>own school and/or across a group of schools, or working with a range of leaders within a single school</w:t>
      </w:r>
      <w:r w:rsidRPr="007B7FE9">
        <w:rPr>
          <w:rFonts w:ascii="Arial" w:hAnsi="Arial" w:cs="Arial"/>
          <w:sz w:val="22"/>
          <w:szCs w:val="22"/>
        </w:rPr>
        <w:t>.</w:t>
      </w:r>
    </w:p>
    <w:p w14:paraId="7E4E577D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>he applicant has a commitment to outreach work and the capacity to undertake such work</w:t>
      </w:r>
      <w:r w:rsidRPr="007B7FE9">
        <w:rPr>
          <w:rFonts w:ascii="Arial" w:hAnsi="Arial" w:cs="Arial"/>
          <w:sz w:val="22"/>
          <w:szCs w:val="22"/>
        </w:rPr>
        <w:t>.</w:t>
      </w:r>
    </w:p>
    <w:p w14:paraId="1E7F41DC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Y</w:t>
      </w:r>
      <w:r w:rsidR="00972CED" w:rsidRPr="007B7FE9">
        <w:rPr>
          <w:rFonts w:ascii="Arial" w:hAnsi="Arial" w:cs="Arial"/>
          <w:sz w:val="22"/>
          <w:szCs w:val="22"/>
        </w:rPr>
        <w:t xml:space="preserve">ou support their application and </w:t>
      </w:r>
      <w:r w:rsidRPr="007B7FE9">
        <w:rPr>
          <w:rFonts w:ascii="Arial" w:hAnsi="Arial" w:cs="Arial"/>
          <w:sz w:val="22"/>
          <w:szCs w:val="22"/>
        </w:rPr>
        <w:t xml:space="preserve">the applicant </w:t>
      </w:r>
      <w:r w:rsidR="00972CED" w:rsidRPr="007B7FE9">
        <w:rPr>
          <w:rFonts w:ascii="Arial" w:hAnsi="Arial" w:cs="Arial"/>
          <w:sz w:val="22"/>
          <w:szCs w:val="22"/>
        </w:rPr>
        <w:t>can be released from school for a mutually agreed allocation of time</w:t>
      </w:r>
      <w:r w:rsidRPr="007B7FE9">
        <w:rPr>
          <w:rFonts w:ascii="Arial" w:hAnsi="Arial" w:cs="Arial"/>
          <w:sz w:val="22"/>
          <w:szCs w:val="22"/>
        </w:rPr>
        <w:t>.</w:t>
      </w:r>
    </w:p>
    <w:p w14:paraId="130E5AAF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>he applicant understand</w:t>
      </w:r>
      <w:r w:rsidRPr="007B7FE9">
        <w:rPr>
          <w:rFonts w:ascii="Arial" w:hAnsi="Arial" w:cs="Arial"/>
          <w:sz w:val="22"/>
          <w:szCs w:val="22"/>
        </w:rPr>
        <w:t xml:space="preserve">s </w:t>
      </w:r>
      <w:r w:rsidR="00972CED" w:rsidRPr="007B7FE9">
        <w:rPr>
          <w:rFonts w:ascii="Arial" w:hAnsi="Arial" w:cs="Arial"/>
          <w:sz w:val="22"/>
          <w:szCs w:val="22"/>
        </w:rPr>
        <w:t xml:space="preserve">what constitutes ‘outstanding’ in </w:t>
      </w:r>
      <w:r w:rsidRPr="007B7FE9">
        <w:rPr>
          <w:rFonts w:ascii="Arial" w:hAnsi="Arial" w:cs="Arial"/>
          <w:sz w:val="22"/>
          <w:szCs w:val="22"/>
        </w:rPr>
        <w:t xml:space="preserve">his or her </w:t>
      </w:r>
      <w:r w:rsidR="00972CED" w:rsidRPr="007B7FE9">
        <w:rPr>
          <w:rFonts w:ascii="Arial" w:hAnsi="Arial" w:cs="Arial"/>
          <w:sz w:val="22"/>
          <w:szCs w:val="22"/>
        </w:rPr>
        <w:t>field of expertise</w:t>
      </w:r>
      <w:r w:rsidRPr="007B7FE9">
        <w:rPr>
          <w:rFonts w:ascii="Arial" w:hAnsi="Arial" w:cs="Arial"/>
          <w:sz w:val="22"/>
          <w:szCs w:val="22"/>
        </w:rPr>
        <w:t>.</w:t>
      </w:r>
    </w:p>
    <w:p w14:paraId="28B9A32C" w14:textId="77777777" w:rsidR="00972CED" w:rsidRPr="007B7FE9" w:rsidRDefault="00BE47B6" w:rsidP="00214A5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B7FE9">
        <w:rPr>
          <w:rFonts w:ascii="Arial" w:hAnsi="Arial" w:cs="Arial"/>
          <w:sz w:val="22"/>
          <w:szCs w:val="22"/>
        </w:rPr>
        <w:t>T</w:t>
      </w:r>
      <w:r w:rsidR="00972CED" w:rsidRPr="007B7FE9">
        <w:rPr>
          <w:rFonts w:ascii="Arial" w:hAnsi="Arial" w:cs="Arial"/>
          <w:sz w:val="22"/>
          <w:szCs w:val="22"/>
        </w:rPr>
        <w:t xml:space="preserve">he applicant has an appreciation of how </w:t>
      </w:r>
      <w:r w:rsidRPr="007B7FE9">
        <w:rPr>
          <w:rFonts w:ascii="Arial" w:hAnsi="Arial" w:cs="Arial"/>
          <w:sz w:val="22"/>
          <w:szCs w:val="22"/>
        </w:rPr>
        <w:t xml:space="preserve">his or her </w:t>
      </w:r>
      <w:r w:rsidR="00972CED" w:rsidRPr="007B7FE9">
        <w:rPr>
          <w:rFonts w:ascii="Arial" w:hAnsi="Arial" w:cs="Arial"/>
          <w:sz w:val="22"/>
          <w:szCs w:val="22"/>
        </w:rPr>
        <w:t>specialism and skills can contribute to the wider school improvement agenda</w:t>
      </w:r>
      <w:r w:rsidRPr="007B7FE9">
        <w:rPr>
          <w:rFonts w:ascii="Arial" w:hAnsi="Arial" w:cs="Arial"/>
          <w:sz w:val="22"/>
          <w:szCs w:val="22"/>
        </w:rPr>
        <w:t>.</w:t>
      </w:r>
    </w:p>
    <w:p w14:paraId="74B5A047" w14:textId="77777777" w:rsidR="00B30139" w:rsidRDefault="00BE47B6" w:rsidP="00C55132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>T</w:t>
      </w:r>
      <w:r w:rsidR="00972CED" w:rsidRPr="0098302D">
        <w:rPr>
          <w:rFonts w:ascii="Arial" w:hAnsi="Arial" w:cs="Arial"/>
          <w:sz w:val="22"/>
          <w:szCs w:val="22"/>
        </w:rPr>
        <w:t>he applicant has an analytical approach to identifying needs and can prioritise accordingly</w:t>
      </w:r>
      <w:r w:rsidRPr="0098302D">
        <w:rPr>
          <w:rFonts w:ascii="Arial" w:hAnsi="Arial" w:cs="Arial"/>
          <w:sz w:val="22"/>
          <w:szCs w:val="22"/>
        </w:rPr>
        <w:t>.</w:t>
      </w:r>
    </w:p>
    <w:p w14:paraId="76D2C710" w14:textId="77777777" w:rsidR="0098302D" w:rsidRDefault="0098302D" w:rsidP="0098302D">
      <w:pPr>
        <w:rPr>
          <w:rFonts w:ascii="Arial" w:hAnsi="Arial" w:cs="Arial"/>
          <w:sz w:val="22"/>
          <w:szCs w:val="22"/>
        </w:rPr>
      </w:pPr>
    </w:p>
    <w:p w14:paraId="0F2BBA02" w14:textId="77777777" w:rsidR="0098302D" w:rsidRDefault="0098302D" w:rsidP="0098302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8D0B49" w:rsidRPr="007E18BB" w14:paraId="43D0FEE2" w14:textId="77777777" w:rsidTr="008D0B49">
        <w:trPr>
          <w:trHeight w:val="274"/>
        </w:trPr>
        <w:tc>
          <w:tcPr>
            <w:tcW w:w="9804" w:type="dxa"/>
          </w:tcPr>
          <w:p w14:paraId="7E42A0E2" w14:textId="77777777" w:rsidR="008D0B49" w:rsidRPr="007E18BB" w:rsidRDefault="008D0B49" w:rsidP="008D0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3002D" w14:textId="77777777" w:rsidR="008D0B49" w:rsidRDefault="008D0B49" w:rsidP="008D0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CAA4C7" w14:textId="77777777" w:rsidR="008D0B49" w:rsidRDefault="008D0B49" w:rsidP="008D0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02562" w14:textId="77777777" w:rsidR="008D0B49" w:rsidRDefault="008D0B49" w:rsidP="008D0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6F832" w14:textId="77777777" w:rsidR="008D0B49" w:rsidRDefault="008D0B49" w:rsidP="008D0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C569B" w14:textId="77777777" w:rsidR="008D0B49" w:rsidRDefault="008D0B49" w:rsidP="008D0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333E1" w14:textId="77777777" w:rsidR="008D0B49" w:rsidRDefault="008D0B49" w:rsidP="008D0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01B8" w14:textId="77777777" w:rsidR="008D0B49" w:rsidRPr="007E18BB" w:rsidRDefault="008D0B49" w:rsidP="008D0B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BA8AF" w14:textId="77777777" w:rsidR="0098302D" w:rsidRPr="0098302D" w:rsidRDefault="0098302D" w:rsidP="0098302D">
      <w:pPr>
        <w:rPr>
          <w:rFonts w:ascii="Arial" w:hAnsi="Arial" w:cs="Arial"/>
          <w:sz w:val="22"/>
          <w:szCs w:val="22"/>
        </w:rPr>
      </w:pPr>
    </w:p>
    <w:p w14:paraId="57D2FFC3" w14:textId="77777777" w:rsidR="00972CED" w:rsidRPr="00F817EC" w:rsidRDefault="00972CED" w:rsidP="00214A5A">
      <w:pPr>
        <w:rPr>
          <w:rFonts w:ascii="Arial" w:hAnsi="Arial" w:cs="Arial"/>
          <w:sz w:val="10"/>
          <w:szCs w:val="10"/>
        </w:rPr>
      </w:pPr>
    </w:p>
    <w:p w14:paraId="512BDC0C" w14:textId="77777777" w:rsidR="000E355B" w:rsidRDefault="000E355B" w:rsidP="00DE6D8A">
      <w:pPr>
        <w:ind w:right="408"/>
        <w:rPr>
          <w:rFonts w:ascii="Arial" w:hAnsi="Arial" w:cs="Arial"/>
          <w:b/>
          <w:sz w:val="22"/>
          <w:szCs w:val="22"/>
        </w:rPr>
      </w:pPr>
    </w:p>
    <w:p w14:paraId="1AA5919A" w14:textId="77777777" w:rsidR="00972CED" w:rsidRPr="007E18BB" w:rsidRDefault="00972CED" w:rsidP="00DE6D8A">
      <w:pPr>
        <w:ind w:right="408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 xml:space="preserve">3. Do you support this application and agree to the </w:t>
      </w:r>
      <w:r w:rsidR="00BE47B6" w:rsidRPr="007E18BB">
        <w:rPr>
          <w:rFonts w:ascii="Arial" w:hAnsi="Arial" w:cs="Arial"/>
          <w:b/>
          <w:sz w:val="22"/>
          <w:szCs w:val="22"/>
        </w:rPr>
        <w:t xml:space="preserve">applicant </w:t>
      </w:r>
      <w:r w:rsidRPr="007E18BB">
        <w:rPr>
          <w:rFonts w:ascii="Arial" w:hAnsi="Arial" w:cs="Arial"/>
          <w:b/>
          <w:sz w:val="22"/>
          <w:szCs w:val="22"/>
        </w:rPr>
        <w:t>being released from the s</w:t>
      </w:r>
      <w:r w:rsidR="00FB2B06">
        <w:rPr>
          <w:rFonts w:ascii="Arial" w:hAnsi="Arial" w:cs="Arial"/>
          <w:b/>
          <w:sz w:val="22"/>
          <w:szCs w:val="22"/>
        </w:rPr>
        <w:t>etting/s</w:t>
      </w:r>
      <w:r w:rsidRPr="007E18BB">
        <w:rPr>
          <w:rFonts w:ascii="Arial" w:hAnsi="Arial" w:cs="Arial"/>
          <w:b/>
          <w:sz w:val="22"/>
          <w:szCs w:val="22"/>
        </w:rPr>
        <w:t>chool for a mutually agreed allocation of time</w:t>
      </w:r>
      <w:r w:rsidR="00BE47B6" w:rsidRPr="007E18BB">
        <w:rPr>
          <w:rFonts w:ascii="Arial" w:hAnsi="Arial" w:cs="Arial"/>
          <w:b/>
          <w:sz w:val="22"/>
          <w:szCs w:val="22"/>
        </w:rPr>
        <w:t>?</w:t>
      </w:r>
    </w:p>
    <w:p w14:paraId="5CCF813B" w14:textId="77777777" w:rsidR="00972CED" w:rsidRPr="00F817EC" w:rsidRDefault="00972CED" w:rsidP="00DE6D8A">
      <w:pPr>
        <w:rPr>
          <w:rFonts w:ascii="Arial" w:hAnsi="Arial" w:cs="Arial"/>
          <w:b/>
          <w:sz w:val="10"/>
          <w:szCs w:val="10"/>
        </w:rPr>
      </w:pPr>
    </w:p>
    <w:p w14:paraId="1F9DAECB" w14:textId="162B8246" w:rsidR="00972CED" w:rsidRDefault="00972CED" w:rsidP="00214A5A">
      <w:pPr>
        <w:rPr>
          <w:rFonts w:ascii="Arial" w:hAnsi="Arial" w:cs="Arial"/>
        </w:rPr>
      </w:pPr>
      <w:r w:rsidRPr="007E18BB">
        <w:rPr>
          <w:rFonts w:ascii="Arial" w:hAnsi="Arial" w:cs="Arial"/>
          <w:b/>
          <w:sz w:val="22"/>
          <w:szCs w:val="22"/>
        </w:rPr>
        <w:t xml:space="preserve"> </w:t>
      </w:r>
      <w:r w:rsidRPr="007E18BB">
        <w:rPr>
          <w:rFonts w:ascii="Arial" w:hAnsi="Arial" w:cs="Arial"/>
          <w:sz w:val="22"/>
          <w:szCs w:val="22"/>
        </w:rPr>
        <w:t>Yes</w:t>
      </w:r>
      <w:r w:rsidR="00A776C1">
        <w:rPr>
          <w:rFonts w:ascii="MS Gothic" w:eastAsia="MS Gothic" w:hAnsi="MS Gothic" w:cs="MS Gothic"/>
          <w:sz w:val="22"/>
          <w:szCs w:val="22"/>
        </w:rPr>
        <w:t xml:space="preserve"> </w:t>
      </w:r>
      <w:r w:rsidR="00A776C1" w:rsidRPr="00A776C1">
        <w:rPr>
          <w:rFonts w:ascii="Arial" w:eastAsia="MS Gothic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A776C1" w:rsidRPr="00A776C1">
        <w:rPr>
          <w:rFonts w:ascii="Arial" w:eastAsia="MS Gothic" w:hAnsi="Arial" w:cs="Arial"/>
        </w:rPr>
        <w:instrText xml:space="preserve"> FORMCHECKBOX </w:instrText>
      </w:r>
      <w:r w:rsidR="000A51DE">
        <w:rPr>
          <w:rFonts w:ascii="Arial" w:eastAsia="MS Gothic" w:hAnsi="Arial" w:cs="Arial"/>
        </w:rPr>
      </w:r>
      <w:r w:rsidR="000A51DE">
        <w:rPr>
          <w:rFonts w:ascii="Arial" w:eastAsia="MS Gothic" w:hAnsi="Arial" w:cs="Arial"/>
        </w:rPr>
        <w:fldChar w:fldCharType="separate"/>
      </w:r>
      <w:r w:rsidR="00A776C1" w:rsidRPr="00A776C1">
        <w:rPr>
          <w:rFonts w:ascii="Arial" w:eastAsia="MS Gothic" w:hAnsi="Arial" w:cs="Arial"/>
        </w:rPr>
        <w:fldChar w:fldCharType="end"/>
      </w:r>
      <w:bookmarkEnd w:id="2"/>
      <w:r w:rsidR="00A776C1">
        <w:rPr>
          <w:rFonts w:ascii="MS Gothic" w:eastAsia="MS Gothic" w:hAnsi="MS Gothic" w:cs="MS Gothic"/>
          <w:sz w:val="22"/>
          <w:szCs w:val="22"/>
        </w:rPr>
        <w:tab/>
      </w:r>
      <w:r w:rsidR="00BE47B6" w:rsidRPr="007E18BB">
        <w:rPr>
          <w:rFonts w:ascii="Arial" w:hAnsi="Arial" w:cs="Arial"/>
          <w:sz w:val="22"/>
          <w:szCs w:val="22"/>
        </w:rPr>
        <w:t xml:space="preserve"> </w:t>
      </w:r>
      <w:r w:rsidRPr="007E18BB">
        <w:rPr>
          <w:rFonts w:ascii="Arial" w:hAnsi="Arial" w:cs="Arial"/>
          <w:sz w:val="22"/>
          <w:szCs w:val="22"/>
        </w:rPr>
        <w:t xml:space="preserve">No </w:t>
      </w:r>
      <w:r w:rsidR="00A776C1">
        <w:rPr>
          <w:rFonts w:ascii="Arial" w:hAnsi="Arial" w:cs="Arial"/>
          <w:sz w:val="22"/>
          <w:szCs w:val="22"/>
        </w:rPr>
        <w:t xml:space="preserve"> </w:t>
      </w:r>
      <w:r w:rsidR="00A776C1" w:rsidRPr="00A776C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A776C1" w:rsidRPr="00A776C1">
        <w:rPr>
          <w:rFonts w:ascii="Arial" w:hAnsi="Arial" w:cs="Arial"/>
        </w:rPr>
        <w:instrText xml:space="preserve"> FORMCHECKBOX </w:instrText>
      </w:r>
      <w:r w:rsidR="000A51DE">
        <w:rPr>
          <w:rFonts w:ascii="Arial" w:hAnsi="Arial" w:cs="Arial"/>
        </w:rPr>
      </w:r>
      <w:r w:rsidR="000A51DE">
        <w:rPr>
          <w:rFonts w:ascii="Arial" w:hAnsi="Arial" w:cs="Arial"/>
        </w:rPr>
        <w:fldChar w:fldCharType="separate"/>
      </w:r>
      <w:r w:rsidR="00A776C1" w:rsidRPr="00A776C1">
        <w:rPr>
          <w:rFonts w:ascii="Arial" w:hAnsi="Arial" w:cs="Arial"/>
        </w:rPr>
        <w:fldChar w:fldCharType="end"/>
      </w:r>
      <w:bookmarkEnd w:id="3"/>
    </w:p>
    <w:p w14:paraId="1E317ACB" w14:textId="77777777" w:rsidR="008D0B49" w:rsidRPr="00A776C1" w:rsidRDefault="008D0B49" w:rsidP="00214A5A">
      <w:pPr>
        <w:rPr>
          <w:rFonts w:ascii="Arial" w:hAnsi="Arial" w:cs="Arial"/>
          <w:b/>
        </w:rPr>
      </w:pPr>
    </w:p>
    <w:p w14:paraId="7F476CF8" w14:textId="77777777" w:rsidR="00972CED" w:rsidRPr="00F817EC" w:rsidRDefault="00972CED" w:rsidP="00214A5A">
      <w:pPr>
        <w:rPr>
          <w:rFonts w:ascii="Arial" w:hAnsi="Arial" w:cs="Arial"/>
          <w:b/>
          <w:sz w:val="22"/>
          <w:szCs w:val="22"/>
        </w:rPr>
      </w:pPr>
    </w:p>
    <w:p w14:paraId="722C7461" w14:textId="77777777" w:rsidR="00972CED" w:rsidRPr="007E18BB" w:rsidRDefault="00972CED" w:rsidP="00214A5A">
      <w:pPr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 xml:space="preserve">4. Please provide evidence to confirm that the applicant has supported a middle or senior leader or group of leaders from another </w:t>
      </w:r>
      <w:r w:rsidR="00FB2B06">
        <w:rPr>
          <w:rFonts w:ascii="Arial" w:hAnsi="Arial" w:cs="Arial"/>
          <w:b/>
          <w:sz w:val="22"/>
          <w:szCs w:val="22"/>
        </w:rPr>
        <w:t>setting/</w:t>
      </w:r>
      <w:r w:rsidRPr="007E18BB">
        <w:rPr>
          <w:rFonts w:ascii="Arial" w:hAnsi="Arial" w:cs="Arial"/>
          <w:b/>
          <w:sz w:val="22"/>
          <w:szCs w:val="22"/>
        </w:rPr>
        <w:t>school or academy. Alternatively, please provide details demonstrated with colleagues from within the applicant’s own s</w:t>
      </w:r>
      <w:r w:rsidR="00FB2B06">
        <w:rPr>
          <w:rFonts w:ascii="Arial" w:hAnsi="Arial" w:cs="Arial"/>
          <w:b/>
          <w:sz w:val="22"/>
          <w:szCs w:val="22"/>
        </w:rPr>
        <w:t>etting/s</w:t>
      </w:r>
      <w:r w:rsidRPr="007E18BB">
        <w:rPr>
          <w:rFonts w:ascii="Arial" w:hAnsi="Arial" w:cs="Arial"/>
          <w:b/>
          <w:sz w:val="22"/>
          <w:szCs w:val="22"/>
        </w:rPr>
        <w:t>chool.</w:t>
      </w:r>
    </w:p>
    <w:p w14:paraId="2E79AB0B" w14:textId="77777777" w:rsidR="00972CED" w:rsidRPr="003302F6" w:rsidRDefault="00972CED" w:rsidP="00214A5A">
      <w:pPr>
        <w:rPr>
          <w:rFonts w:ascii="Arial" w:hAnsi="Arial" w:cs="Arial"/>
          <w:b/>
          <w:sz w:val="10"/>
          <w:szCs w:val="10"/>
        </w:rPr>
      </w:pPr>
    </w:p>
    <w:p w14:paraId="0CA39DF0" w14:textId="77777777" w:rsidR="00972CED" w:rsidRPr="007E18BB" w:rsidRDefault="00972CED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BEECAF6" w14:textId="77777777" w:rsidR="00972CED" w:rsidRPr="007E18BB" w:rsidRDefault="00972CED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2ED4A36" w14:textId="77777777" w:rsidR="00F817EC" w:rsidRDefault="00F817EC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444C36C" w14:textId="77777777" w:rsidR="00F817EC" w:rsidRDefault="00F817EC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D09DCDA" w14:textId="77777777" w:rsidR="00F817EC" w:rsidRDefault="00F817EC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E6A7023" w14:textId="5F6F87E9" w:rsidR="00F817EC" w:rsidRDefault="00F817EC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4BDD2B4" w14:textId="11493429" w:rsidR="008D0B49" w:rsidRDefault="008D0B49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062CA88" w14:textId="2900A1BE" w:rsidR="008D0B49" w:rsidRDefault="008D0B49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849C3CD" w14:textId="60E957C7" w:rsidR="008D0B49" w:rsidRDefault="008D0B49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2D951FE" w14:textId="77777777" w:rsidR="008D0B49" w:rsidRPr="007E18BB" w:rsidRDefault="008D0B49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45CB97F" w14:textId="77777777" w:rsidR="00972CED" w:rsidRPr="007E18BB" w:rsidRDefault="00972CED" w:rsidP="008D0B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444FB41" w14:textId="77777777" w:rsidR="00972CED" w:rsidRPr="007E18BB" w:rsidRDefault="00972CED" w:rsidP="00214A5A">
      <w:pPr>
        <w:rPr>
          <w:rFonts w:ascii="Arial" w:hAnsi="Arial" w:cs="Arial"/>
          <w:b/>
          <w:sz w:val="22"/>
          <w:szCs w:val="22"/>
        </w:rPr>
      </w:pPr>
    </w:p>
    <w:p w14:paraId="78F640F1" w14:textId="482F05A6" w:rsidR="008D0B49" w:rsidRDefault="008D0B49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553BD3B3" w14:textId="73355FDA" w:rsidR="008D0B49" w:rsidRDefault="008D0B49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61AB28A0" w14:textId="7E427AD5" w:rsidR="008D0B49" w:rsidRDefault="008D0B49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576F2F1E" w14:textId="77777777" w:rsidR="008D0B49" w:rsidRDefault="008D0B49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3567B658" w14:textId="43CF0B6E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>5. Please tick a box below to indicate which statement matches your support for the applicant:</w:t>
      </w:r>
    </w:p>
    <w:p w14:paraId="66CB1D9E" w14:textId="77777777" w:rsidR="00972CED" w:rsidRPr="003302F6" w:rsidRDefault="00972CED" w:rsidP="00214A5A">
      <w:pPr>
        <w:tabs>
          <w:tab w:val="left" w:pos="360"/>
          <w:tab w:val="left" w:pos="720"/>
        </w:tabs>
        <w:ind w:left="360"/>
        <w:rPr>
          <w:rFonts w:ascii="Arial" w:hAnsi="Arial" w:cs="Arial"/>
          <w:b/>
          <w:sz w:val="10"/>
          <w:szCs w:val="10"/>
        </w:rPr>
      </w:pPr>
    </w:p>
    <w:p w14:paraId="193C1376" w14:textId="77777777" w:rsidR="00972CED" w:rsidRPr="007E18BB" w:rsidRDefault="00972CED" w:rsidP="00542A0F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I recommend this person unreservedly to undertake the role of an </w:t>
      </w:r>
      <w:r w:rsidR="00FB2B06">
        <w:rPr>
          <w:rFonts w:ascii="Arial" w:hAnsi="Arial" w:cs="Arial"/>
          <w:sz w:val="22"/>
          <w:szCs w:val="22"/>
        </w:rPr>
        <w:t>EYLP</w:t>
      </w:r>
      <w:r w:rsidRPr="007E18BB">
        <w:rPr>
          <w:rFonts w:ascii="Arial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ab/>
      </w:r>
      <w:bookmarkStart w:id="4" w:name="Check7"/>
      <w:r w:rsidR="00A776C1">
        <w:rPr>
          <w:rFonts w:ascii="MS Gothic" w:eastAsia="MS Gothic" w:hAnsi="MS Gothic" w:cs="MS Goth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A776C1">
        <w:rPr>
          <w:rFonts w:ascii="MS Gothic" w:eastAsia="MS Gothic" w:hAnsi="MS Gothic" w:cs="MS Gothic" w:hint="eastAsia"/>
          <w:sz w:val="22"/>
          <w:szCs w:val="22"/>
        </w:rPr>
        <w:instrText>FORMCHECKBOX</w:instrText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0A51DE">
        <w:rPr>
          <w:rFonts w:ascii="MS Gothic" w:eastAsia="MS Gothic" w:hAnsi="MS Gothic" w:cs="MS Gothic"/>
          <w:sz w:val="22"/>
          <w:szCs w:val="22"/>
        </w:rPr>
      </w:r>
      <w:r w:rsidR="000A51DE">
        <w:rPr>
          <w:rFonts w:ascii="MS Gothic" w:eastAsia="MS Gothic" w:hAnsi="MS Gothic" w:cs="MS Gothic"/>
          <w:sz w:val="22"/>
          <w:szCs w:val="22"/>
        </w:rPr>
        <w:fldChar w:fldCharType="separate"/>
      </w:r>
      <w:r w:rsidR="00A776C1">
        <w:rPr>
          <w:rFonts w:ascii="MS Gothic" w:eastAsia="MS Gothic" w:hAnsi="MS Gothic" w:cs="MS Gothic"/>
          <w:sz w:val="22"/>
          <w:szCs w:val="22"/>
        </w:rPr>
        <w:fldChar w:fldCharType="end"/>
      </w:r>
      <w:bookmarkEnd w:id="4"/>
    </w:p>
    <w:p w14:paraId="30C36046" w14:textId="77777777" w:rsidR="00972CED" w:rsidRPr="007E18BB" w:rsidRDefault="00972CED" w:rsidP="00F30202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52511F11" w14:textId="77777777" w:rsidR="00972CED" w:rsidRPr="007E18BB" w:rsidRDefault="00972CED" w:rsidP="00542A0F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I recommend this person for the role of </w:t>
      </w:r>
      <w:r w:rsidR="00FB2B06">
        <w:rPr>
          <w:rFonts w:ascii="Arial" w:hAnsi="Arial" w:cs="Arial"/>
          <w:sz w:val="22"/>
          <w:szCs w:val="22"/>
        </w:rPr>
        <w:t>EYLP</w:t>
      </w:r>
      <w:r w:rsidRPr="007E18BB">
        <w:rPr>
          <w:rFonts w:ascii="Arial" w:hAnsi="Arial" w:cs="Arial"/>
          <w:sz w:val="22"/>
          <w:szCs w:val="22"/>
        </w:rPr>
        <w:t>, but have some reservations</w:t>
      </w:r>
      <w:r w:rsidRPr="007E18BB">
        <w:rPr>
          <w:rFonts w:ascii="Arial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ab/>
      </w:r>
      <w:bookmarkStart w:id="5" w:name="Check8"/>
      <w:r w:rsidR="00A776C1">
        <w:rPr>
          <w:rFonts w:ascii="MS Gothic" w:eastAsia="MS Gothic" w:hAnsi="MS Gothic" w:cs="MS Gothic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A776C1">
        <w:rPr>
          <w:rFonts w:ascii="MS Gothic" w:eastAsia="MS Gothic" w:hAnsi="MS Gothic" w:cs="MS Gothic" w:hint="eastAsia"/>
          <w:sz w:val="22"/>
          <w:szCs w:val="22"/>
        </w:rPr>
        <w:instrText>FORMCHECKBOX</w:instrText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0A51DE">
        <w:rPr>
          <w:rFonts w:ascii="MS Gothic" w:eastAsia="MS Gothic" w:hAnsi="MS Gothic" w:cs="MS Gothic"/>
          <w:sz w:val="22"/>
          <w:szCs w:val="22"/>
        </w:rPr>
      </w:r>
      <w:r w:rsidR="000A51DE">
        <w:rPr>
          <w:rFonts w:ascii="MS Gothic" w:eastAsia="MS Gothic" w:hAnsi="MS Gothic" w:cs="MS Gothic"/>
          <w:sz w:val="22"/>
          <w:szCs w:val="22"/>
        </w:rPr>
        <w:fldChar w:fldCharType="separate"/>
      </w:r>
      <w:r w:rsidR="00A776C1">
        <w:rPr>
          <w:rFonts w:ascii="MS Gothic" w:eastAsia="MS Gothic" w:hAnsi="MS Gothic" w:cs="MS Gothic"/>
          <w:sz w:val="22"/>
          <w:szCs w:val="22"/>
        </w:rPr>
        <w:fldChar w:fldCharType="end"/>
      </w:r>
      <w:bookmarkEnd w:id="5"/>
    </w:p>
    <w:p w14:paraId="0D21AD84" w14:textId="77777777" w:rsidR="00972CED" w:rsidRPr="007E18BB" w:rsidRDefault="00972CED" w:rsidP="00F3020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00A485D" w14:textId="77777777" w:rsidR="00972CED" w:rsidRPr="007E18BB" w:rsidRDefault="00972CED" w:rsidP="00214A5A">
      <w:pPr>
        <w:numPr>
          <w:ilvl w:val="0"/>
          <w:numId w:val="21"/>
        </w:numPr>
        <w:tabs>
          <w:tab w:val="left" w:pos="360"/>
          <w:tab w:val="left" w:pos="720"/>
        </w:tabs>
        <w:ind w:left="0" w:firstLine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I am unable to recommend this person for the role of </w:t>
      </w:r>
      <w:r w:rsidR="00FB2B06">
        <w:rPr>
          <w:rFonts w:ascii="Arial" w:hAnsi="Arial" w:cs="Arial"/>
          <w:sz w:val="22"/>
          <w:szCs w:val="22"/>
        </w:rPr>
        <w:t>EYLP</w:t>
      </w:r>
      <w:r w:rsidRPr="007E18BB">
        <w:rPr>
          <w:rFonts w:ascii="Arial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ab/>
      </w:r>
      <w:r w:rsidRPr="007E18BB">
        <w:rPr>
          <w:rFonts w:ascii="Arial" w:hAnsi="Arial" w:cs="Arial"/>
          <w:sz w:val="22"/>
          <w:szCs w:val="22"/>
        </w:rPr>
        <w:tab/>
      </w:r>
      <w:bookmarkStart w:id="6" w:name="Check9"/>
      <w:r w:rsidR="00A776C1">
        <w:rPr>
          <w:rFonts w:ascii="MS Gothic" w:eastAsia="MS Gothic" w:hAnsi="MS Gothic" w:cs="MS Gothic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A776C1">
        <w:rPr>
          <w:rFonts w:ascii="MS Gothic" w:eastAsia="MS Gothic" w:hAnsi="MS Gothic" w:cs="MS Gothic" w:hint="eastAsia"/>
          <w:sz w:val="22"/>
          <w:szCs w:val="22"/>
        </w:rPr>
        <w:instrText>FORMCHECKBOX</w:instrText>
      </w:r>
      <w:r w:rsidR="00A776C1">
        <w:rPr>
          <w:rFonts w:ascii="MS Gothic" w:eastAsia="MS Gothic" w:hAnsi="MS Gothic" w:cs="MS Gothic"/>
          <w:sz w:val="22"/>
          <w:szCs w:val="22"/>
        </w:rPr>
        <w:instrText xml:space="preserve"> </w:instrText>
      </w:r>
      <w:r w:rsidR="000A51DE">
        <w:rPr>
          <w:rFonts w:ascii="MS Gothic" w:eastAsia="MS Gothic" w:hAnsi="MS Gothic" w:cs="MS Gothic"/>
          <w:sz w:val="22"/>
          <w:szCs w:val="22"/>
        </w:rPr>
      </w:r>
      <w:r w:rsidR="000A51DE">
        <w:rPr>
          <w:rFonts w:ascii="MS Gothic" w:eastAsia="MS Gothic" w:hAnsi="MS Gothic" w:cs="MS Gothic"/>
          <w:sz w:val="22"/>
          <w:szCs w:val="22"/>
        </w:rPr>
        <w:fldChar w:fldCharType="separate"/>
      </w:r>
      <w:r w:rsidR="00A776C1">
        <w:rPr>
          <w:rFonts w:ascii="MS Gothic" w:eastAsia="MS Gothic" w:hAnsi="MS Gothic" w:cs="MS Gothic"/>
          <w:sz w:val="22"/>
          <w:szCs w:val="22"/>
        </w:rPr>
        <w:fldChar w:fldCharType="end"/>
      </w:r>
      <w:bookmarkEnd w:id="6"/>
    </w:p>
    <w:p w14:paraId="05870675" w14:textId="6B407C89" w:rsidR="00972CED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36E52834" w14:textId="77777777" w:rsidR="008D0B49" w:rsidRPr="007E18BB" w:rsidRDefault="008D0B49" w:rsidP="00214A5A">
      <w:pPr>
        <w:outlineLvl w:val="0"/>
        <w:rPr>
          <w:rFonts w:ascii="Arial" w:hAnsi="Arial" w:cs="Arial"/>
          <w:b/>
          <w:sz w:val="22"/>
          <w:szCs w:val="22"/>
        </w:rPr>
      </w:pPr>
    </w:p>
    <w:p w14:paraId="280F74D9" w14:textId="77777777" w:rsidR="00972CED" w:rsidRPr="007E18BB" w:rsidRDefault="00972CED" w:rsidP="00214A5A">
      <w:pPr>
        <w:outlineLvl w:val="0"/>
        <w:rPr>
          <w:rFonts w:ascii="Arial" w:hAnsi="Arial" w:cs="Arial"/>
          <w:b/>
          <w:sz w:val="22"/>
          <w:szCs w:val="22"/>
        </w:rPr>
      </w:pPr>
      <w:r w:rsidRPr="007E18BB">
        <w:rPr>
          <w:rFonts w:ascii="Arial" w:hAnsi="Arial" w:cs="Arial"/>
          <w:b/>
          <w:sz w:val="22"/>
          <w:szCs w:val="22"/>
        </w:rPr>
        <w:t>6. Additional comments</w:t>
      </w:r>
    </w:p>
    <w:p w14:paraId="7402611A" w14:textId="77777777" w:rsidR="00972CED" w:rsidRPr="003302F6" w:rsidRDefault="00972CED" w:rsidP="00214A5A">
      <w:pPr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7E18BB" w14:paraId="268AF496" w14:textId="77777777" w:rsidTr="008D0B49">
        <w:trPr>
          <w:trHeight w:val="2084"/>
        </w:trPr>
        <w:tc>
          <w:tcPr>
            <w:tcW w:w="10080" w:type="dxa"/>
          </w:tcPr>
          <w:p w14:paraId="1A540C19" w14:textId="77777777" w:rsidR="00972CED" w:rsidRPr="007E18BB" w:rsidRDefault="00972CED" w:rsidP="008C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0D30E" w14:textId="77777777" w:rsidR="00972CED" w:rsidRDefault="00972CED" w:rsidP="008C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D8DDD" w14:textId="77777777" w:rsidR="00F817EC" w:rsidRDefault="00F817EC" w:rsidP="008C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881F97" w14:textId="77777777" w:rsidR="00F817EC" w:rsidRDefault="00F817EC" w:rsidP="008C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0C88F" w14:textId="77777777" w:rsidR="00F817EC" w:rsidRPr="007E18BB" w:rsidRDefault="00F817EC" w:rsidP="008C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D5E1DA" w14:textId="77777777" w:rsidR="00972CED" w:rsidRPr="007E18BB" w:rsidRDefault="00972CED" w:rsidP="00214A5A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</w:p>
    <w:p w14:paraId="208669DA" w14:textId="77777777" w:rsidR="008D0B49" w:rsidRDefault="008D0B49" w:rsidP="00871BF3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</w:p>
    <w:p w14:paraId="554F5060" w14:textId="77777777" w:rsidR="008D0B49" w:rsidRDefault="008D0B49" w:rsidP="00871BF3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</w:p>
    <w:p w14:paraId="3AB7BE38" w14:textId="77777777" w:rsidR="008D0B49" w:rsidRDefault="008D0B49" w:rsidP="00871BF3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</w:p>
    <w:p w14:paraId="17464D5A" w14:textId="5ECB5CE6" w:rsidR="00972CED" w:rsidRPr="007E18BB" w:rsidRDefault="00972CED" w:rsidP="00871BF3">
      <w:pPr>
        <w:tabs>
          <w:tab w:val="left" w:pos="10080"/>
        </w:tabs>
        <w:ind w:right="408"/>
        <w:outlineLvl w:val="0"/>
        <w:rPr>
          <w:rFonts w:ascii="Arial" w:hAnsi="Arial" w:cs="Arial"/>
          <w:sz w:val="22"/>
          <w:szCs w:val="22"/>
        </w:rPr>
      </w:pPr>
      <w:r w:rsidRPr="007E18BB">
        <w:rPr>
          <w:rFonts w:ascii="Arial" w:hAnsi="Arial" w:cs="Arial"/>
          <w:sz w:val="22"/>
          <w:szCs w:val="22"/>
        </w:rPr>
        <w:t xml:space="preserve">Thank you for taking the time to complete this form. If you have indicated that you have reservations in recommending or feel unable to recommend this applicant, </w:t>
      </w:r>
      <w:r w:rsidR="00A6190C">
        <w:rPr>
          <w:rFonts w:ascii="Arial" w:hAnsi="Arial" w:cs="Arial"/>
          <w:sz w:val="22"/>
          <w:szCs w:val="22"/>
        </w:rPr>
        <w:t>the teaching school alliance</w:t>
      </w:r>
      <w:r w:rsidRPr="007E18BB">
        <w:rPr>
          <w:rFonts w:ascii="Arial" w:hAnsi="Arial" w:cs="Arial"/>
          <w:sz w:val="22"/>
          <w:szCs w:val="22"/>
        </w:rPr>
        <w:t xml:space="preserve"> may contact you to discuss </w:t>
      </w:r>
      <w:r w:rsidR="00BE47B6" w:rsidRPr="007E18BB">
        <w:rPr>
          <w:rFonts w:ascii="Arial" w:hAnsi="Arial" w:cs="Arial"/>
          <w:sz w:val="22"/>
          <w:szCs w:val="22"/>
        </w:rPr>
        <w:t xml:space="preserve">the </w:t>
      </w:r>
      <w:r w:rsidRPr="007E18BB">
        <w:rPr>
          <w:rFonts w:ascii="Arial" w:hAnsi="Arial" w:cs="Arial"/>
          <w:sz w:val="22"/>
          <w:szCs w:val="22"/>
        </w:rPr>
        <w:t>position.</w:t>
      </w:r>
    </w:p>
    <w:p w14:paraId="7F123169" w14:textId="77777777" w:rsidR="00972CED" w:rsidRPr="007E18BB" w:rsidRDefault="00972CED" w:rsidP="00214A5A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</w:p>
    <w:p w14:paraId="77FE806D" w14:textId="77777777" w:rsidR="00FE4333" w:rsidRDefault="00972CED" w:rsidP="00214A5A">
      <w:pPr>
        <w:tabs>
          <w:tab w:val="left" w:pos="10080"/>
        </w:tabs>
        <w:ind w:right="408"/>
        <w:rPr>
          <w:rFonts w:ascii="Arial" w:hAnsi="Arial" w:cs="Arial"/>
          <w:b/>
          <w:color w:val="244061"/>
          <w:sz w:val="22"/>
          <w:szCs w:val="22"/>
        </w:rPr>
      </w:pPr>
      <w:r w:rsidRPr="009F37EC">
        <w:rPr>
          <w:rFonts w:ascii="Arial" w:hAnsi="Arial" w:cs="Arial"/>
          <w:b/>
          <w:color w:val="244061"/>
          <w:sz w:val="22"/>
          <w:szCs w:val="22"/>
        </w:rPr>
        <w:t xml:space="preserve">Please return this form </w:t>
      </w:r>
      <w:r w:rsidR="00FE4333">
        <w:rPr>
          <w:rFonts w:ascii="Arial" w:hAnsi="Arial" w:cs="Arial"/>
          <w:b/>
          <w:color w:val="244061"/>
          <w:sz w:val="22"/>
          <w:szCs w:val="22"/>
        </w:rPr>
        <w:t>to:</w:t>
      </w:r>
    </w:p>
    <w:p w14:paraId="7991DC64" w14:textId="77777777" w:rsidR="00FE4333" w:rsidRDefault="00FE4333" w:rsidP="00214A5A">
      <w:pPr>
        <w:tabs>
          <w:tab w:val="left" w:pos="10080"/>
        </w:tabs>
        <w:ind w:right="408"/>
        <w:rPr>
          <w:rFonts w:ascii="Arial" w:hAnsi="Arial" w:cs="Arial"/>
          <w:b/>
          <w:color w:val="244061"/>
          <w:sz w:val="22"/>
          <w:szCs w:val="22"/>
        </w:rPr>
      </w:pPr>
    </w:p>
    <w:p w14:paraId="6BC0DFD6" w14:textId="77777777" w:rsidR="00FE4333" w:rsidRPr="00FE4333" w:rsidRDefault="00FE4333" w:rsidP="00214A5A">
      <w:pPr>
        <w:tabs>
          <w:tab w:val="left" w:pos="10080"/>
        </w:tabs>
        <w:ind w:right="408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 xml:space="preserve">Name: </w:t>
      </w:r>
      <w:r w:rsidR="00902F3C">
        <w:rPr>
          <w:rFonts w:ascii="Arial" w:hAnsi="Arial" w:cs="Arial"/>
          <w:b/>
          <w:color w:val="244061"/>
          <w:sz w:val="22"/>
          <w:szCs w:val="22"/>
        </w:rPr>
        <w:t>Michelle Hutton</w:t>
      </w:r>
    </w:p>
    <w:p w14:paraId="61580A27" w14:textId="77777777" w:rsidR="00FE4333" w:rsidRDefault="00FE4333" w:rsidP="00214A5A">
      <w:pPr>
        <w:tabs>
          <w:tab w:val="left" w:pos="10080"/>
        </w:tabs>
        <w:ind w:right="408"/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 xml:space="preserve">Email: </w:t>
      </w:r>
      <w:hyperlink r:id="rId13" w:history="1">
        <w:r w:rsidR="00902F3C">
          <w:rPr>
            <w:rStyle w:val="Hyperlink"/>
            <w:rFonts w:ascii="Arial" w:hAnsi="Arial" w:cs="Arial"/>
            <w:b/>
            <w:sz w:val="22"/>
            <w:szCs w:val="22"/>
          </w:rPr>
          <w:t xml:space="preserve">Hutton.m2@welearn365.com </w:t>
        </w:r>
      </w:hyperlink>
    </w:p>
    <w:p w14:paraId="098A6C4A" w14:textId="2A32256C" w:rsidR="00CD6181" w:rsidRDefault="00CD6181" w:rsidP="00214A5A">
      <w:pPr>
        <w:tabs>
          <w:tab w:val="left" w:pos="10080"/>
        </w:tabs>
        <w:ind w:right="408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0D257E8" w14:textId="0083378D" w:rsidR="008D0B49" w:rsidRDefault="008D0B49" w:rsidP="00214A5A">
      <w:pPr>
        <w:tabs>
          <w:tab w:val="left" w:pos="10080"/>
        </w:tabs>
        <w:ind w:right="408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4F6CEA6" w14:textId="4B629983" w:rsidR="008D0B49" w:rsidRDefault="008D0B49" w:rsidP="00214A5A">
      <w:pPr>
        <w:tabs>
          <w:tab w:val="left" w:pos="10080"/>
        </w:tabs>
        <w:ind w:right="408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0A8086A" w14:textId="69578B78" w:rsidR="008D0B49" w:rsidRDefault="008D0B49" w:rsidP="00214A5A">
      <w:pPr>
        <w:tabs>
          <w:tab w:val="left" w:pos="10080"/>
        </w:tabs>
        <w:ind w:right="408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E8E66F0" w14:textId="77777777" w:rsidR="008D0B49" w:rsidRPr="00CD6181" w:rsidRDefault="008D0B49" w:rsidP="00214A5A">
      <w:pPr>
        <w:tabs>
          <w:tab w:val="left" w:pos="10080"/>
        </w:tabs>
        <w:ind w:right="408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E68F880" w14:textId="4D120970" w:rsidR="006A6C57" w:rsidRPr="0098302D" w:rsidRDefault="006A6C57" w:rsidP="0098302D">
      <w:pPr>
        <w:tabs>
          <w:tab w:val="left" w:pos="10080"/>
        </w:tabs>
        <w:ind w:right="40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A6C57">
        <w:rPr>
          <w:rFonts w:ascii="Arial" w:hAnsi="Arial" w:cs="Arial"/>
          <w:b/>
          <w:color w:val="FF0000"/>
          <w:sz w:val="22"/>
          <w:szCs w:val="22"/>
        </w:rPr>
        <w:t>APPLICATION DEAD</w:t>
      </w:r>
      <w:r>
        <w:rPr>
          <w:rFonts w:ascii="Arial" w:hAnsi="Arial" w:cs="Arial"/>
          <w:b/>
          <w:color w:val="FF0000"/>
          <w:sz w:val="22"/>
          <w:szCs w:val="22"/>
        </w:rPr>
        <w:t>L</w:t>
      </w:r>
      <w:r w:rsidRPr="006A6C57">
        <w:rPr>
          <w:rFonts w:ascii="Arial" w:hAnsi="Arial" w:cs="Arial"/>
          <w:b/>
          <w:color w:val="FF0000"/>
          <w:sz w:val="22"/>
          <w:szCs w:val="22"/>
        </w:rPr>
        <w:t>INE</w:t>
      </w:r>
      <w:r w:rsidRPr="0098302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E35139">
        <w:rPr>
          <w:rFonts w:ascii="Arial" w:hAnsi="Arial" w:cs="Arial"/>
          <w:b/>
          <w:color w:val="FF0000"/>
          <w:sz w:val="22"/>
          <w:szCs w:val="22"/>
        </w:rPr>
        <w:t xml:space="preserve">12pm, Friday 11 June 2021 </w:t>
      </w:r>
      <w:bookmarkStart w:id="7" w:name="_GoBack"/>
      <w:bookmarkEnd w:id="7"/>
    </w:p>
    <w:p w14:paraId="3C120105" w14:textId="77777777" w:rsidR="00A776C1" w:rsidRDefault="00972CED" w:rsidP="0098302D">
      <w:pPr>
        <w:tabs>
          <w:tab w:val="left" w:pos="10080"/>
        </w:tabs>
        <w:ind w:right="408"/>
        <w:jc w:val="center"/>
        <w:rPr>
          <w:rFonts w:ascii="Arial" w:hAnsi="Arial" w:cs="Arial"/>
          <w:sz w:val="22"/>
          <w:szCs w:val="22"/>
        </w:rPr>
      </w:pPr>
      <w:r w:rsidRPr="009F37EC">
        <w:rPr>
          <w:rFonts w:ascii="Arial" w:hAnsi="Arial" w:cs="Arial"/>
          <w:b/>
          <w:color w:val="244061"/>
          <w:sz w:val="22"/>
          <w:szCs w:val="22"/>
        </w:rPr>
        <w:t>Th</w:t>
      </w:r>
      <w:r w:rsidR="000E355B">
        <w:rPr>
          <w:rFonts w:ascii="Arial" w:hAnsi="Arial" w:cs="Arial"/>
          <w:b/>
          <w:color w:val="244061"/>
          <w:sz w:val="22"/>
          <w:szCs w:val="22"/>
        </w:rPr>
        <w:t>is</w:t>
      </w:r>
      <w:r w:rsidRPr="009F37EC">
        <w:rPr>
          <w:rFonts w:ascii="Arial" w:hAnsi="Arial" w:cs="Arial"/>
          <w:b/>
          <w:color w:val="244061"/>
          <w:sz w:val="22"/>
          <w:szCs w:val="22"/>
        </w:rPr>
        <w:t xml:space="preserve"> application will not be considered until this process has been completed.</w:t>
      </w:r>
    </w:p>
    <w:p w14:paraId="19BDF157" w14:textId="77777777" w:rsidR="00972CED" w:rsidRPr="007E18BB" w:rsidRDefault="00972CED" w:rsidP="00214A5A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</w:p>
    <w:p w14:paraId="26E045E3" w14:textId="77777777" w:rsidR="009B7BA1" w:rsidRDefault="00972CED" w:rsidP="009B7BA1">
      <w:pPr>
        <w:tabs>
          <w:tab w:val="left" w:pos="709"/>
          <w:tab w:val="left" w:pos="10080"/>
        </w:tabs>
        <w:ind w:right="408"/>
        <w:rPr>
          <w:rFonts w:ascii="Arial" w:hAnsi="Arial" w:cs="Arial"/>
          <w:sz w:val="22"/>
          <w:szCs w:val="22"/>
          <w:u w:val="single"/>
        </w:rPr>
      </w:pPr>
      <w:r w:rsidRPr="007E18BB">
        <w:rPr>
          <w:rFonts w:ascii="Arial" w:hAnsi="Arial" w:cs="Arial"/>
          <w:sz w:val="22"/>
          <w:szCs w:val="22"/>
        </w:rPr>
        <w:t xml:space="preserve">If you have any queries regarding </w:t>
      </w:r>
      <w:r w:rsidR="00CB7FB6">
        <w:rPr>
          <w:rFonts w:ascii="Arial" w:hAnsi="Arial" w:cs="Arial"/>
          <w:sz w:val="22"/>
          <w:szCs w:val="22"/>
        </w:rPr>
        <w:t>this application</w:t>
      </w:r>
      <w:r w:rsidRPr="007E18BB">
        <w:rPr>
          <w:rFonts w:ascii="Arial" w:hAnsi="Arial" w:cs="Arial"/>
          <w:sz w:val="22"/>
          <w:szCs w:val="22"/>
        </w:rPr>
        <w:t xml:space="preserve">, please </w:t>
      </w:r>
      <w:r w:rsidR="00CB7FB6">
        <w:rPr>
          <w:rFonts w:ascii="Arial" w:hAnsi="Arial" w:cs="Arial"/>
          <w:sz w:val="22"/>
          <w:szCs w:val="22"/>
        </w:rPr>
        <w:t>refer to the guidance for further help and support</w:t>
      </w:r>
      <w:r w:rsidR="000E355B">
        <w:rPr>
          <w:rFonts w:ascii="Arial" w:hAnsi="Arial" w:cs="Arial"/>
          <w:sz w:val="22"/>
          <w:szCs w:val="22"/>
        </w:rPr>
        <w:t xml:space="preserve"> or </w:t>
      </w:r>
      <w:r w:rsidR="000E355B" w:rsidRPr="007E18BB">
        <w:rPr>
          <w:rFonts w:ascii="Arial" w:hAnsi="Arial" w:cs="Arial"/>
          <w:sz w:val="22"/>
          <w:szCs w:val="22"/>
        </w:rPr>
        <w:t xml:space="preserve">contact </w:t>
      </w:r>
      <w:r w:rsidR="00425B19">
        <w:rPr>
          <w:rFonts w:ascii="Arial" w:hAnsi="Arial" w:cs="Arial"/>
          <w:sz w:val="22"/>
          <w:szCs w:val="22"/>
        </w:rPr>
        <w:t xml:space="preserve">Michelle Hutton </w:t>
      </w:r>
      <w:hyperlink r:id="rId14" w:history="1">
        <w:r w:rsidR="00425B19">
          <w:rPr>
            <w:rStyle w:val="Hyperlink"/>
            <w:rFonts w:ascii="Arial" w:hAnsi="Arial" w:cs="Arial"/>
            <w:sz w:val="22"/>
            <w:szCs w:val="22"/>
          </w:rPr>
          <w:t xml:space="preserve">Hutton.m2@welearn365.com </w:t>
        </w:r>
      </w:hyperlink>
      <w:r w:rsidR="00CD6181">
        <w:rPr>
          <w:rFonts w:ascii="Arial" w:hAnsi="Arial" w:cs="Arial"/>
          <w:sz w:val="22"/>
          <w:szCs w:val="22"/>
        </w:rPr>
        <w:t xml:space="preserve"> </w:t>
      </w:r>
      <w:r w:rsidR="00425B19">
        <w:rPr>
          <w:rFonts w:ascii="Arial" w:hAnsi="Arial" w:cs="Arial"/>
          <w:sz w:val="22"/>
          <w:szCs w:val="22"/>
        </w:rPr>
        <w:t xml:space="preserve">01926 </w:t>
      </w:r>
      <w:r w:rsidR="00737B38">
        <w:rPr>
          <w:rFonts w:ascii="Arial" w:hAnsi="Arial" w:cs="Arial"/>
          <w:sz w:val="22"/>
          <w:szCs w:val="22"/>
        </w:rPr>
        <w:t>853394</w:t>
      </w:r>
    </w:p>
    <w:p w14:paraId="04E5E08C" w14:textId="77777777" w:rsidR="009B7BA1" w:rsidRDefault="009B7BA1" w:rsidP="009B7BA1">
      <w:pPr>
        <w:tabs>
          <w:tab w:val="left" w:pos="709"/>
          <w:tab w:val="left" w:pos="10080"/>
        </w:tabs>
        <w:ind w:right="408"/>
        <w:rPr>
          <w:rFonts w:ascii="Arial" w:hAnsi="Arial" w:cs="Arial"/>
          <w:sz w:val="22"/>
          <w:szCs w:val="22"/>
        </w:rPr>
      </w:pPr>
    </w:p>
    <w:p w14:paraId="01E40E7D" w14:textId="77777777" w:rsidR="00CB7FB6" w:rsidRPr="00C50B2C" w:rsidRDefault="00CB7FB6" w:rsidP="00C50B2C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  <w:u w:val="single"/>
        </w:rPr>
      </w:pPr>
    </w:p>
    <w:sectPr w:rsidR="00CB7FB6" w:rsidRPr="00C50B2C" w:rsidSect="007E18BB">
      <w:footerReference w:type="default" r:id="rId15"/>
      <w:headerReference w:type="first" r:id="rId16"/>
      <w:footerReference w:type="first" r:id="rId17"/>
      <w:pgSz w:w="11906" w:h="16838" w:code="9"/>
      <w:pgMar w:top="1135" w:right="1133" w:bottom="1079" w:left="851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9FF1" w14:textId="77777777" w:rsidR="000A51DE" w:rsidRDefault="000A51DE">
      <w:r>
        <w:separator/>
      </w:r>
    </w:p>
  </w:endnote>
  <w:endnote w:type="continuationSeparator" w:id="0">
    <w:p w14:paraId="448BD1DD" w14:textId="77777777" w:rsidR="000A51DE" w:rsidRDefault="000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cean Sans MT Light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F9B5" w14:textId="628B2EAA" w:rsidR="00AA7F93" w:rsidRPr="000A54FF" w:rsidRDefault="00406511" w:rsidP="007850C5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GB"/>
      </w:rPr>
      <w:t xml:space="preserve">October </w:t>
    </w:r>
    <w:r w:rsidR="00FB2B06">
      <w:rPr>
        <w:rFonts w:ascii="Tahoma" w:hAnsi="Tahoma" w:cs="Tahoma"/>
        <w:sz w:val="16"/>
        <w:szCs w:val="16"/>
        <w:lang w:val="en-GB"/>
      </w:rPr>
      <w:t>2020</w:t>
    </w:r>
    <w:r w:rsidR="00052B8E">
      <w:rPr>
        <w:rFonts w:ascii="Tahoma" w:hAnsi="Tahoma" w:cs="Tahoma"/>
        <w:sz w:val="16"/>
        <w:szCs w:val="16"/>
      </w:rPr>
      <w:tab/>
    </w:r>
    <w:r w:rsidR="00052B8E">
      <w:rPr>
        <w:rFonts w:ascii="Tahoma" w:hAnsi="Tahoma" w:cs="Tahoma"/>
        <w:sz w:val="16"/>
        <w:szCs w:val="16"/>
      </w:rPr>
      <w:tab/>
    </w:r>
    <w:r w:rsidR="00CA1A02" w:rsidRPr="00CA1A02">
      <w:rPr>
        <w:rFonts w:ascii="Tahoma" w:hAnsi="Tahoma" w:cs="Tahoma"/>
        <w:sz w:val="16"/>
        <w:szCs w:val="16"/>
      </w:rPr>
      <w:t xml:space="preserve">Page </w:t>
    </w:r>
    <w:r w:rsidR="00CA1A02" w:rsidRPr="00CA1A02">
      <w:rPr>
        <w:rFonts w:ascii="Tahoma" w:hAnsi="Tahoma" w:cs="Tahoma"/>
        <w:b/>
        <w:sz w:val="16"/>
        <w:szCs w:val="16"/>
      </w:rPr>
      <w:fldChar w:fldCharType="begin"/>
    </w:r>
    <w:r w:rsidR="00CA1A02" w:rsidRPr="00CA1A02">
      <w:rPr>
        <w:rFonts w:ascii="Tahoma" w:hAnsi="Tahoma" w:cs="Tahoma"/>
        <w:b/>
        <w:sz w:val="16"/>
        <w:szCs w:val="16"/>
      </w:rPr>
      <w:instrText xml:space="preserve"> PAGE  \* Arabic  \* MERGEFORMAT </w:instrText>
    </w:r>
    <w:r w:rsidR="00CA1A02" w:rsidRPr="00CA1A02">
      <w:rPr>
        <w:rFonts w:ascii="Tahoma" w:hAnsi="Tahoma" w:cs="Tahoma"/>
        <w:b/>
        <w:sz w:val="16"/>
        <w:szCs w:val="16"/>
      </w:rPr>
      <w:fldChar w:fldCharType="separate"/>
    </w:r>
    <w:r w:rsidR="002C2943">
      <w:rPr>
        <w:rFonts w:ascii="Tahoma" w:hAnsi="Tahoma" w:cs="Tahoma"/>
        <w:b/>
        <w:noProof/>
        <w:sz w:val="16"/>
        <w:szCs w:val="16"/>
      </w:rPr>
      <w:t>8</w:t>
    </w:r>
    <w:r w:rsidR="00CA1A02" w:rsidRPr="00CA1A02">
      <w:rPr>
        <w:rFonts w:ascii="Tahoma" w:hAnsi="Tahoma" w:cs="Tahoma"/>
        <w:b/>
        <w:sz w:val="16"/>
        <w:szCs w:val="16"/>
      </w:rPr>
      <w:fldChar w:fldCharType="end"/>
    </w:r>
    <w:r w:rsidR="00CA1A02" w:rsidRPr="00CA1A02">
      <w:rPr>
        <w:rFonts w:ascii="Tahoma" w:hAnsi="Tahoma" w:cs="Tahoma"/>
        <w:sz w:val="16"/>
        <w:szCs w:val="16"/>
      </w:rPr>
      <w:t xml:space="preserve"> of </w:t>
    </w:r>
    <w:r w:rsidR="00CA1A02" w:rsidRPr="00CA1A02">
      <w:rPr>
        <w:rFonts w:ascii="Tahoma" w:hAnsi="Tahoma" w:cs="Tahoma"/>
        <w:b/>
        <w:sz w:val="16"/>
        <w:szCs w:val="16"/>
      </w:rPr>
      <w:fldChar w:fldCharType="begin"/>
    </w:r>
    <w:r w:rsidR="00CA1A02" w:rsidRPr="00CA1A02">
      <w:rPr>
        <w:rFonts w:ascii="Tahoma" w:hAnsi="Tahoma" w:cs="Tahoma"/>
        <w:b/>
        <w:sz w:val="16"/>
        <w:szCs w:val="16"/>
      </w:rPr>
      <w:instrText xml:space="preserve"> NUMPAGES  \* Arabic  \* MERGEFORMAT </w:instrText>
    </w:r>
    <w:r w:rsidR="00CA1A02" w:rsidRPr="00CA1A02">
      <w:rPr>
        <w:rFonts w:ascii="Tahoma" w:hAnsi="Tahoma" w:cs="Tahoma"/>
        <w:b/>
        <w:sz w:val="16"/>
        <w:szCs w:val="16"/>
      </w:rPr>
      <w:fldChar w:fldCharType="separate"/>
    </w:r>
    <w:r w:rsidR="002C2943">
      <w:rPr>
        <w:rFonts w:ascii="Tahoma" w:hAnsi="Tahoma" w:cs="Tahoma"/>
        <w:b/>
        <w:noProof/>
        <w:sz w:val="16"/>
        <w:szCs w:val="16"/>
      </w:rPr>
      <w:t>8</w:t>
    </w:r>
    <w:r w:rsidR="00CA1A02" w:rsidRPr="00CA1A02">
      <w:rPr>
        <w:rFonts w:ascii="Tahoma" w:hAnsi="Tahoma" w:cs="Tahoma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6ED1" w14:textId="77777777" w:rsidR="00AA7F93" w:rsidRDefault="00CA1A02" w:rsidP="00960AD5">
    <w:pPr>
      <w:pStyle w:val="Footer"/>
      <w:jc w:val="right"/>
      <w:rPr>
        <w:rFonts w:ascii="Tahoma" w:hAnsi="Tahoma" w:cs="Tahoma"/>
        <w:b/>
        <w:sz w:val="16"/>
        <w:szCs w:val="16"/>
      </w:rPr>
    </w:pPr>
    <w:r w:rsidRPr="00CA1A02">
      <w:rPr>
        <w:rFonts w:ascii="Tahoma" w:hAnsi="Tahoma" w:cs="Tahoma"/>
        <w:sz w:val="16"/>
        <w:szCs w:val="16"/>
      </w:rPr>
      <w:t xml:space="preserve">Page </w:t>
    </w:r>
    <w:r w:rsidRPr="00CA1A02">
      <w:rPr>
        <w:rFonts w:ascii="Tahoma" w:hAnsi="Tahoma" w:cs="Tahoma"/>
        <w:b/>
        <w:sz w:val="16"/>
        <w:szCs w:val="16"/>
      </w:rPr>
      <w:fldChar w:fldCharType="begin"/>
    </w:r>
    <w:r w:rsidRPr="00CA1A02">
      <w:rPr>
        <w:rFonts w:ascii="Tahoma" w:hAnsi="Tahoma" w:cs="Tahoma"/>
        <w:b/>
        <w:sz w:val="16"/>
        <w:szCs w:val="16"/>
      </w:rPr>
      <w:instrText xml:space="preserve"> PAGE  \* Arabic  \* MERGEFORMAT </w:instrText>
    </w:r>
    <w:r w:rsidRPr="00CA1A02">
      <w:rPr>
        <w:rFonts w:ascii="Tahoma" w:hAnsi="Tahoma" w:cs="Tahoma"/>
        <w:b/>
        <w:sz w:val="16"/>
        <w:szCs w:val="16"/>
      </w:rPr>
      <w:fldChar w:fldCharType="separate"/>
    </w:r>
    <w:r w:rsidR="002C2943">
      <w:rPr>
        <w:rFonts w:ascii="Tahoma" w:hAnsi="Tahoma" w:cs="Tahoma"/>
        <w:b/>
        <w:noProof/>
        <w:sz w:val="16"/>
        <w:szCs w:val="16"/>
      </w:rPr>
      <w:t>1</w:t>
    </w:r>
    <w:r w:rsidRPr="00CA1A02">
      <w:rPr>
        <w:rFonts w:ascii="Tahoma" w:hAnsi="Tahoma" w:cs="Tahoma"/>
        <w:b/>
        <w:sz w:val="16"/>
        <w:szCs w:val="16"/>
      </w:rPr>
      <w:fldChar w:fldCharType="end"/>
    </w:r>
    <w:r w:rsidRPr="00CA1A02">
      <w:rPr>
        <w:rFonts w:ascii="Tahoma" w:hAnsi="Tahoma" w:cs="Tahoma"/>
        <w:sz w:val="16"/>
        <w:szCs w:val="16"/>
      </w:rPr>
      <w:t xml:space="preserve"> of </w:t>
    </w:r>
    <w:r w:rsidRPr="00CA1A02">
      <w:rPr>
        <w:rFonts w:ascii="Tahoma" w:hAnsi="Tahoma" w:cs="Tahoma"/>
        <w:b/>
        <w:sz w:val="16"/>
        <w:szCs w:val="16"/>
      </w:rPr>
      <w:fldChar w:fldCharType="begin"/>
    </w:r>
    <w:r w:rsidRPr="00CA1A02">
      <w:rPr>
        <w:rFonts w:ascii="Tahoma" w:hAnsi="Tahoma" w:cs="Tahoma"/>
        <w:b/>
        <w:sz w:val="16"/>
        <w:szCs w:val="16"/>
      </w:rPr>
      <w:instrText xml:space="preserve"> NUMPAGES  \* Arabic  \* MERGEFORMAT </w:instrText>
    </w:r>
    <w:r w:rsidRPr="00CA1A02">
      <w:rPr>
        <w:rFonts w:ascii="Tahoma" w:hAnsi="Tahoma" w:cs="Tahoma"/>
        <w:b/>
        <w:sz w:val="16"/>
        <w:szCs w:val="16"/>
      </w:rPr>
      <w:fldChar w:fldCharType="separate"/>
    </w:r>
    <w:r w:rsidR="002C2943">
      <w:rPr>
        <w:rFonts w:ascii="Tahoma" w:hAnsi="Tahoma" w:cs="Tahoma"/>
        <w:b/>
        <w:noProof/>
        <w:sz w:val="16"/>
        <w:szCs w:val="16"/>
      </w:rPr>
      <w:t>1</w:t>
    </w:r>
    <w:r w:rsidRPr="00CA1A02">
      <w:rPr>
        <w:rFonts w:ascii="Tahoma" w:hAnsi="Tahoma" w:cs="Tahoma"/>
        <w:b/>
        <w:sz w:val="16"/>
        <w:szCs w:val="16"/>
      </w:rPr>
      <w:fldChar w:fldCharType="end"/>
    </w:r>
  </w:p>
  <w:p w14:paraId="64073F6F" w14:textId="77777777" w:rsidR="00CA1A02" w:rsidRPr="00960AD5" w:rsidRDefault="0013636F" w:rsidP="00960AD5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6"/>
        <w:szCs w:val="16"/>
      </w:rPr>
      <w:t>© Crown copyright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1A5B" w14:textId="77777777" w:rsidR="000A51DE" w:rsidRDefault="000A51DE">
      <w:r>
        <w:separator/>
      </w:r>
    </w:p>
  </w:footnote>
  <w:footnote w:type="continuationSeparator" w:id="0">
    <w:p w14:paraId="23F88C44" w14:textId="77777777" w:rsidR="000A51DE" w:rsidRDefault="000A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3295" w14:textId="77777777" w:rsidR="00AA7F93" w:rsidRDefault="000A51DE" w:rsidP="00946457">
    <w:pPr>
      <w:pStyle w:val="NormalWeb"/>
      <w:spacing w:before="0" w:beforeAutospacing="0" w:after="0" w:afterAutospacing="0"/>
      <w:rPr>
        <w:rFonts w:ascii="Tahoma" w:hAnsi="Tahoma" w:cs="Tahoma"/>
        <w:b/>
        <w:sz w:val="16"/>
        <w:szCs w:val="16"/>
      </w:rPr>
    </w:pPr>
    <w:r>
      <w:rPr>
        <w:noProof/>
      </w:rPr>
      <w:pict w14:anchorId="38E1E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" style="position:absolute;margin-left:378pt;margin-top:-5.7pt;width:120.2pt;height:60.9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  <w:r w:rsidR="007E18BB">
      <w:rPr>
        <w:rFonts w:ascii="Arial" w:hAnsi="Arial" w:cs="Arial"/>
        <w:color w:val="000000"/>
        <w:sz w:val="18"/>
        <w:szCs w:val="18"/>
        <w:lang w:eastAsia="en-GB"/>
      </w:rPr>
      <w:fldChar w:fldCharType="begin"/>
    </w:r>
    <w:r w:rsidR="007E18BB">
      <w:rPr>
        <w:rFonts w:ascii="Arial" w:hAnsi="Arial" w:cs="Arial"/>
        <w:color w:val="000000"/>
        <w:sz w:val="18"/>
        <w:szCs w:val="18"/>
        <w:lang w:eastAsia="en-GB"/>
      </w:rPr>
      <w:instrText xml:space="preserve"> INCLUDEPICTURE  "cid:image001.gif@01CE383D.7EC31E00" \* MERGEFORMATINET </w:instrText>
    </w:r>
    <w:r w:rsidR="007E18BB">
      <w:rPr>
        <w:rFonts w:ascii="Arial" w:hAnsi="Arial" w:cs="Arial"/>
        <w:color w:val="000000"/>
        <w:sz w:val="18"/>
        <w:szCs w:val="18"/>
        <w:lang w:eastAsia="en-GB"/>
      </w:rPr>
      <w:fldChar w:fldCharType="separate"/>
    </w:r>
    <w:r w:rsidR="00420207">
      <w:rPr>
        <w:rFonts w:ascii="Arial" w:hAnsi="Arial" w:cs="Arial"/>
        <w:color w:val="000000"/>
        <w:sz w:val="18"/>
        <w:szCs w:val="18"/>
        <w:lang w:eastAsia="en-GB"/>
      </w:rPr>
      <w:fldChar w:fldCharType="begin"/>
    </w:r>
    <w:r w:rsidR="00420207">
      <w:rPr>
        <w:rFonts w:ascii="Arial" w:hAnsi="Arial" w:cs="Arial"/>
        <w:color w:val="000000"/>
        <w:sz w:val="18"/>
        <w:szCs w:val="18"/>
        <w:lang w:eastAsia="en-GB"/>
      </w:rPr>
      <w:instrText xml:space="preserve"> INCLUDEPICTURE  "cid:image001.gif@01CE383D.7EC31E00" \* MERGEFORMATINET </w:instrText>
    </w:r>
    <w:r w:rsidR="00420207">
      <w:rPr>
        <w:rFonts w:ascii="Arial" w:hAnsi="Arial" w:cs="Arial"/>
        <w:color w:val="000000"/>
        <w:sz w:val="18"/>
        <w:szCs w:val="18"/>
        <w:lang w:eastAsia="en-GB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  <w:lang w:eastAsia="en-GB"/>
      </w:rPr>
      <w:fldChar w:fldCharType="begin"/>
    </w:r>
    <w:r>
      <w:rPr>
        <w:rFonts w:ascii="Arial" w:hAnsi="Arial" w:cs="Arial"/>
        <w:noProof/>
        <w:color w:val="000000"/>
        <w:sz w:val="18"/>
        <w:szCs w:val="18"/>
        <w:lang w:eastAsia="en-GB"/>
      </w:rPr>
      <w:instrText xml:space="preserve"> </w:instrText>
    </w:r>
    <w:r>
      <w:rPr>
        <w:rFonts w:ascii="Arial" w:hAnsi="Arial" w:cs="Arial"/>
        <w:noProof/>
        <w:color w:val="000000"/>
        <w:sz w:val="18"/>
        <w:szCs w:val="18"/>
        <w:lang w:eastAsia="en-GB"/>
      </w:rPr>
      <w:instrText>INCLUDEPICTURE  "cid:imag</w:instrText>
    </w:r>
    <w:r>
      <w:rPr>
        <w:rFonts w:ascii="Arial" w:hAnsi="Arial" w:cs="Arial"/>
        <w:noProof/>
        <w:color w:val="000000"/>
        <w:sz w:val="18"/>
        <w:szCs w:val="18"/>
        <w:lang w:eastAsia="en-GB"/>
      </w:rPr>
      <w:instrText>e001.gif@01CE383D.7EC31E00" \* MERGEFORMATINET</w:instrText>
    </w:r>
    <w:r>
      <w:rPr>
        <w:rFonts w:ascii="Arial" w:hAnsi="Arial" w:cs="Arial"/>
        <w:noProof/>
        <w:color w:val="000000"/>
        <w:sz w:val="18"/>
        <w:szCs w:val="18"/>
        <w:lang w:eastAsia="en-GB"/>
      </w:rPr>
      <w:instrText xml:space="preserve"> </w:instrText>
    </w:r>
    <w:r>
      <w:rPr>
        <w:rFonts w:ascii="Arial" w:hAnsi="Arial" w:cs="Arial"/>
        <w:noProof/>
        <w:color w:val="000000"/>
        <w:sz w:val="18"/>
        <w:szCs w:val="18"/>
        <w:lang w:eastAsia="en-GB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  <w:lang w:eastAsia="en-GB"/>
      </w:rPr>
      <w:pict w14:anchorId="70CA7DC6">
        <v:shape id="_x0000_i1025" type="#_x0000_t75" alt="cid:image001.gif@01CE383D.7EC31E00" style="width:164.95pt;height:60.3pt;mso-width-percent:0;mso-height-percent:0;mso-width-percent:0;mso-height-percent:0">
          <v:imagedata r:id="rId2" r:href="rId3"/>
        </v:shape>
      </w:pict>
    </w:r>
    <w:r>
      <w:rPr>
        <w:rFonts w:ascii="Arial" w:hAnsi="Arial" w:cs="Arial"/>
        <w:noProof/>
        <w:color w:val="000000"/>
        <w:sz w:val="18"/>
        <w:szCs w:val="18"/>
        <w:lang w:eastAsia="en-GB"/>
      </w:rPr>
      <w:fldChar w:fldCharType="end"/>
    </w:r>
    <w:r w:rsidR="00420207">
      <w:rPr>
        <w:rFonts w:ascii="Arial" w:hAnsi="Arial" w:cs="Arial"/>
        <w:color w:val="000000"/>
        <w:sz w:val="18"/>
        <w:szCs w:val="18"/>
        <w:lang w:eastAsia="en-GB"/>
      </w:rPr>
      <w:fldChar w:fldCharType="end"/>
    </w:r>
    <w:r w:rsidR="007E18BB">
      <w:rPr>
        <w:rFonts w:ascii="Arial" w:hAnsi="Arial" w:cs="Arial"/>
        <w:color w:val="000000"/>
        <w:sz w:val="18"/>
        <w:szCs w:val="18"/>
        <w:lang w:eastAsia="en-GB"/>
      </w:rPr>
      <w:fldChar w:fldCharType="end"/>
    </w:r>
    <w:r w:rsidR="00A710B4">
      <w:rPr>
        <w:rFonts w:ascii="Arial" w:hAnsi="Arial" w:cs="Arial"/>
        <w:color w:val="000000"/>
        <w:sz w:val="18"/>
        <w:szCs w:val="18"/>
        <w:lang w:eastAsia="en-GB"/>
      </w:rPr>
      <w:tab/>
    </w:r>
    <w:r w:rsidR="00A710B4">
      <w:rPr>
        <w:rFonts w:ascii="Arial" w:hAnsi="Arial" w:cs="Arial"/>
        <w:color w:val="000000"/>
        <w:sz w:val="18"/>
        <w:szCs w:val="18"/>
        <w:lang w:eastAsia="en-GB"/>
      </w:rPr>
      <w:tab/>
    </w:r>
    <w:r w:rsidR="00A710B4">
      <w:rPr>
        <w:rFonts w:ascii="Arial" w:hAnsi="Arial" w:cs="Arial"/>
        <w:color w:val="000000"/>
        <w:sz w:val="18"/>
        <w:szCs w:val="18"/>
        <w:lang w:eastAsia="en-GB"/>
      </w:rPr>
      <w:tab/>
    </w:r>
    <w:r w:rsidR="00A710B4">
      <w:rPr>
        <w:rFonts w:ascii="Arial" w:hAnsi="Arial" w:cs="Arial"/>
        <w:color w:val="000000"/>
        <w:sz w:val="18"/>
        <w:szCs w:val="18"/>
        <w:lang w:eastAsia="en-GB"/>
      </w:rPr>
      <w:tab/>
    </w:r>
    <w:r w:rsidR="00A710B4">
      <w:rPr>
        <w:rFonts w:ascii="Arial" w:hAnsi="Arial" w:cs="Arial"/>
        <w:color w:val="000000"/>
        <w:sz w:val="18"/>
        <w:szCs w:val="18"/>
        <w:lang w:eastAsia="en-GB"/>
      </w:rPr>
      <w:tab/>
    </w:r>
    <w:r w:rsidR="00A710B4">
      <w:rPr>
        <w:rFonts w:ascii="Arial" w:hAnsi="Arial" w:cs="Arial"/>
        <w:color w:val="000000"/>
        <w:sz w:val="18"/>
        <w:szCs w:val="18"/>
        <w:lang w:eastAsia="en-GB"/>
      </w:rPr>
      <w:tab/>
    </w:r>
    <w:r w:rsidR="00A710B4">
      <w:rPr>
        <w:rFonts w:ascii="Arial" w:hAnsi="Arial" w:cs="Arial"/>
        <w:color w:val="000000"/>
        <w:sz w:val="18"/>
        <w:szCs w:val="18"/>
        <w:lang w:eastAsia="en-GB"/>
      </w:rPr>
      <w:tab/>
    </w:r>
  </w:p>
  <w:p w14:paraId="0ADA7066" w14:textId="77777777" w:rsidR="00AA7F93" w:rsidRDefault="00A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D24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C5338"/>
    <w:multiLevelType w:val="hybridMultilevel"/>
    <w:tmpl w:val="30DE3DC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5B5A52"/>
    <w:multiLevelType w:val="hybridMultilevel"/>
    <w:tmpl w:val="796482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D6C21"/>
    <w:multiLevelType w:val="hybridMultilevel"/>
    <w:tmpl w:val="FF3660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372E8"/>
    <w:multiLevelType w:val="hybridMultilevel"/>
    <w:tmpl w:val="0FC2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4F8"/>
    <w:multiLevelType w:val="hybridMultilevel"/>
    <w:tmpl w:val="EE5C02D0"/>
    <w:lvl w:ilvl="0" w:tplc="847E67A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5A284A"/>
    <w:multiLevelType w:val="hybridMultilevel"/>
    <w:tmpl w:val="CD0CD1E0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color w:val="008000"/>
      </w:rPr>
    </w:lvl>
    <w:lvl w:ilvl="1" w:tplc="08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7" w15:restartNumberingAfterBreak="0">
    <w:nsid w:val="0D273A63"/>
    <w:multiLevelType w:val="hybridMultilevel"/>
    <w:tmpl w:val="86D893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26E0D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A3907"/>
    <w:multiLevelType w:val="hybridMultilevel"/>
    <w:tmpl w:val="AFE8FA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112E1A"/>
    <w:multiLevelType w:val="hybridMultilevel"/>
    <w:tmpl w:val="C97E9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1F3904D6"/>
    <w:multiLevelType w:val="hybridMultilevel"/>
    <w:tmpl w:val="861442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74280"/>
    <w:multiLevelType w:val="hybridMultilevel"/>
    <w:tmpl w:val="FB72CF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F4069B"/>
    <w:multiLevelType w:val="hybridMultilevel"/>
    <w:tmpl w:val="6F767A3E"/>
    <w:lvl w:ilvl="0" w:tplc="DA4E86C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A7CE0"/>
    <w:multiLevelType w:val="hybridMultilevel"/>
    <w:tmpl w:val="122ED3FE"/>
    <w:lvl w:ilvl="0" w:tplc="8626E0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85D6C"/>
    <w:multiLevelType w:val="hybridMultilevel"/>
    <w:tmpl w:val="43F20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C000D"/>
    <w:multiLevelType w:val="hybridMultilevel"/>
    <w:tmpl w:val="41E2D6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854EAF"/>
    <w:multiLevelType w:val="hybridMultilevel"/>
    <w:tmpl w:val="1ABE3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8A1720A"/>
    <w:multiLevelType w:val="hybridMultilevel"/>
    <w:tmpl w:val="5428FBC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C536A3"/>
    <w:multiLevelType w:val="hybridMultilevel"/>
    <w:tmpl w:val="6ED2084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5BDA14DD"/>
    <w:multiLevelType w:val="multilevel"/>
    <w:tmpl w:val="490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D5382"/>
    <w:multiLevelType w:val="hybridMultilevel"/>
    <w:tmpl w:val="CB1225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666251"/>
    <w:multiLevelType w:val="hybridMultilevel"/>
    <w:tmpl w:val="18BC38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06F35"/>
    <w:multiLevelType w:val="hybridMultilevel"/>
    <w:tmpl w:val="29E46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1D77"/>
    <w:multiLevelType w:val="hybridMultilevel"/>
    <w:tmpl w:val="42307F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5718C"/>
    <w:multiLevelType w:val="hybridMultilevel"/>
    <w:tmpl w:val="3CAE44E2"/>
    <w:lvl w:ilvl="0" w:tplc="C63A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cean Sans MT Light" w:eastAsia="Times New Roman" w:hAnsi="Ocean Sans MT Ligh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3C3F"/>
    <w:multiLevelType w:val="hybridMultilevel"/>
    <w:tmpl w:val="0BF63C32"/>
    <w:lvl w:ilvl="0" w:tplc="0809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8" w15:restartNumberingAfterBreak="0">
    <w:nsid w:val="7ED46A7D"/>
    <w:multiLevelType w:val="multilevel"/>
    <w:tmpl w:val="FFA4B97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1"/>
  </w:num>
  <w:num w:numId="5">
    <w:abstractNumId w:val="24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9"/>
  </w:num>
  <w:num w:numId="11">
    <w:abstractNumId w:val="19"/>
  </w:num>
  <w:num w:numId="12">
    <w:abstractNumId w:val="7"/>
  </w:num>
  <w:num w:numId="13">
    <w:abstractNumId w:val="14"/>
  </w:num>
  <w:num w:numId="14">
    <w:abstractNumId w:val="26"/>
  </w:num>
  <w:num w:numId="15">
    <w:abstractNumId w:val="12"/>
  </w:num>
  <w:num w:numId="16">
    <w:abstractNumId w:val="15"/>
  </w:num>
  <w:num w:numId="17">
    <w:abstractNumId w:val="21"/>
  </w:num>
  <w:num w:numId="18">
    <w:abstractNumId w:val="25"/>
  </w:num>
  <w:num w:numId="19">
    <w:abstractNumId w:val="27"/>
  </w:num>
  <w:num w:numId="20">
    <w:abstractNumId w:val="23"/>
  </w:num>
  <w:num w:numId="21">
    <w:abstractNumId w:val="20"/>
  </w:num>
  <w:num w:numId="22">
    <w:abstractNumId w:val="3"/>
  </w:num>
  <w:num w:numId="23">
    <w:abstractNumId w:val="28"/>
  </w:num>
  <w:num w:numId="24">
    <w:abstractNumId w:val="10"/>
  </w:num>
  <w:num w:numId="25">
    <w:abstractNumId w:val="5"/>
  </w:num>
  <w:num w:numId="26">
    <w:abstractNumId w:val="18"/>
  </w:num>
  <w:num w:numId="27">
    <w:abstractNumId w:val="4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C6"/>
    <w:rsid w:val="000009B2"/>
    <w:rsid w:val="000053AC"/>
    <w:rsid w:val="000058B9"/>
    <w:rsid w:val="00007DA3"/>
    <w:rsid w:val="00010283"/>
    <w:rsid w:val="0001219D"/>
    <w:rsid w:val="00021A35"/>
    <w:rsid w:val="00037442"/>
    <w:rsid w:val="0003749F"/>
    <w:rsid w:val="00042C3C"/>
    <w:rsid w:val="00052B8E"/>
    <w:rsid w:val="00060CA7"/>
    <w:rsid w:val="00061AD9"/>
    <w:rsid w:val="00066539"/>
    <w:rsid w:val="00067788"/>
    <w:rsid w:val="000720F5"/>
    <w:rsid w:val="000728FF"/>
    <w:rsid w:val="00072D53"/>
    <w:rsid w:val="00077EBB"/>
    <w:rsid w:val="0008036A"/>
    <w:rsid w:val="00080F43"/>
    <w:rsid w:val="00082586"/>
    <w:rsid w:val="000828F8"/>
    <w:rsid w:val="000845AC"/>
    <w:rsid w:val="00085AF3"/>
    <w:rsid w:val="00087AFE"/>
    <w:rsid w:val="00090CAE"/>
    <w:rsid w:val="00092270"/>
    <w:rsid w:val="00094D3B"/>
    <w:rsid w:val="00094E17"/>
    <w:rsid w:val="000A226C"/>
    <w:rsid w:val="000A42AB"/>
    <w:rsid w:val="000A51DE"/>
    <w:rsid w:val="000A54FF"/>
    <w:rsid w:val="000A61FF"/>
    <w:rsid w:val="000A6405"/>
    <w:rsid w:val="000B0916"/>
    <w:rsid w:val="000B5A86"/>
    <w:rsid w:val="000C00C2"/>
    <w:rsid w:val="000C0335"/>
    <w:rsid w:val="000C74DE"/>
    <w:rsid w:val="000D050B"/>
    <w:rsid w:val="000D0C45"/>
    <w:rsid w:val="000D5A38"/>
    <w:rsid w:val="000E0B44"/>
    <w:rsid w:val="000E1354"/>
    <w:rsid w:val="000E2565"/>
    <w:rsid w:val="000E355B"/>
    <w:rsid w:val="000E46B0"/>
    <w:rsid w:val="000E7CE8"/>
    <w:rsid w:val="000F2166"/>
    <w:rsid w:val="000F2943"/>
    <w:rsid w:val="000F410B"/>
    <w:rsid w:val="00100A30"/>
    <w:rsid w:val="00101D1A"/>
    <w:rsid w:val="00104561"/>
    <w:rsid w:val="00106BD1"/>
    <w:rsid w:val="00111C4E"/>
    <w:rsid w:val="00120139"/>
    <w:rsid w:val="00120478"/>
    <w:rsid w:val="00121291"/>
    <w:rsid w:val="001223BF"/>
    <w:rsid w:val="00123D21"/>
    <w:rsid w:val="00126AB4"/>
    <w:rsid w:val="0013010B"/>
    <w:rsid w:val="001312E5"/>
    <w:rsid w:val="00131AF3"/>
    <w:rsid w:val="00132000"/>
    <w:rsid w:val="00135ACB"/>
    <w:rsid w:val="0013636F"/>
    <w:rsid w:val="00136DA0"/>
    <w:rsid w:val="00137513"/>
    <w:rsid w:val="00137697"/>
    <w:rsid w:val="00142A7C"/>
    <w:rsid w:val="001441FE"/>
    <w:rsid w:val="00152E86"/>
    <w:rsid w:val="00156436"/>
    <w:rsid w:val="00161FC2"/>
    <w:rsid w:val="001621CB"/>
    <w:rsid w:val="00163ADD"/>
    <w:rsid w:val="0016570D"/>
    <w:rsid w:val="00166E56"/>
    <w:rsid w:val="001679E1"/>
    <w:rsid w:val="001703A7"/>
    <w:rsid w:val="00171764"/>
    <w:rsid w:val="00171E34"/>
    <w:rsid w:val="001725F6"/>
    <w:rsid w:val="00173E71"/>
    <w:rsid w:val="001745F4"/>
    <w:rsid w:val="001758D6"/>
    <w:rsid w:val="001768D8"/>
    <w:rsid w:val="00181275"/>
    <w:rsid w:val="001844DE"/>
    <w:rsid w:val="00187DB3"/>
    <w:rsid w:val="001925A7"/>
    <w:rsid w:val="00193A12"/>
    <w:rsid w:val="001945D3"/>
    <w:rsid w:val="00194D2A"/>
    <w:rsid w:val="00195444"/>
    <w:rsid w:val="001A1EA5"/>
    <w:rsid w:val="001A3ADC"/>
    <w:rsid w:val="001A6772"/>
    <w:rsid w:val="001B1C27"/>
    <w:rsid w:val="001B5F29"/>
    <w:rsid w:val="001B6748"/>
    <w:rsid w:val="001B7C01"/>
    <w:rsid w:val="001C38F4"/>
    <w:rsid w:val="001C3BB1"/>
    <w:rsid w:val="001C3E42"/>
    <w:rsid w:val="001C621F"/>
    <w:rsid w:val="001C69AB"/>
    <w:rsid w:val="001C6FD1"/>
    <w:rsid w:val="001D315B"/>
    <w:rsid w:val="001D3F82"/>
    <w:rsid w:val="001D5EBD"/>
    <w:rsid w:val="001E13A5"/>
    <w:rsid w:val="001E16AA"/>
    <w:rsid w:val="001E24D6"/>
    <w:rsid w:val="001E2ECB"/>
    <w:rsid w:val="001E5030"/>
    <w:rsid w:val="001F1C3A"/>
    <w:rsid w:val="001F20C2"/>
    <w:rsid w:val="001F3518"/>
    <w:rsid w:val="001F799E"/>
    <w:rsid w:val="00200BB7"/>
    <w:rsid w:val="00203D8E"/>
    <w:rsid w:val="00207EA6"/>
    <w:rsid w:val="0021068A"/>
    <w:rsid w:val="00211D88"/>
    <w:rsid w:val="00212BE5"/>
    <w:rsid w:val="00214A5A"/>
    <w:rsid w:val="0021699F"/>
    <w:rsid w:val="002221B4"/>
    <w:rsid w:val="00224F82"/>
    <w:rsid w:val="00225DE8"/>
    <w:rsid w:val="00227C7C"/>
    <w:rsid w:val="0023209E"/>
    <w:rsid w:val="00232140"/>
    <w:rsid w:val="002330B3"/>
    <w:rsid w:val="002332E9"/>
    <w:rsid w:val="002335BF"/>
    <w:rsid w:val="00233E01"/>
    <w:rsid w:val="00236F6B"/>
    <w:rsid w:val="00237872"/>
    <w:rsid w:val="0024677F"/>
    <w:rsid w:val="002473CD"/>
    <w:rsid w:val="0025174B"/>
    <w:rsid w:val="00252839"/>
    <w:rsid w:val="0025288E"/>
    <w:rsid w:val="00255EA4"/>
    <w:rsid w:val="002571C3"/>
    <w:rsid w:val="00261C87"/>
    <w:rsid w:val="00262D3F"/>
    <w:rsid w:val="00264501"/>
    <w:rsid w:val="00264C15"/>
    <w:rsid w:val="00267509"/>
    <w:rsid w:val="00272671"/>
    <w:rsid w:val="0027549F"/>
    <w:rsid w:val="00276E4A"/>
    <w:rsid w:val="00277EFD"/>
    <w:rsid w:val="00282CE5"/>
    <w:rsid w:val="0028343D"/>
    <w:rsid w:val="002854E8"/>
    <w:rsid w:val="00291DC4"/>
    <w:rsid w:val="00296D87"/>
    <w:rsid w:val="002A08DA"/>
    <w:rsid w:val="002A1F52"/>
    <w:rsid w:val="002A4430"/>
    <w:rsid w:val="002A7B9E"/>
    <w:rsid w:val="002B0B3C"/>
    <w:rsid w:val="002B25D5"/>
    <w:rsid w:val="002B4D1D"/>
    <w:rsid w:val="002B6A01"/>
    <w:rsid w:val="002B71F6"/>
    <w:rsid w:val="002C2943"/>
    <w:rsid w:val="002C4EDF"/>
    <w:rsid w:val="002C79DB"/>
    <w:rsid w:val="002D3E36"/>
    <w:rsid w:val="002E0F44"/>
    <w:rsid w:val="002E1AAE"/>
    <w:rsid w:val="002E38C5"/>
    <w:rsid w:val="002E69AD"/>
    <w:rsid w:val="002E7360"/>
    <w:rsid w:val="002E7835"/>
    <w:rsid w:val="002F2686"/>
    <w:rsid w:val="002F323A"/>
    <w:rsid w:val="002F5665"/>
    <w:rsid w:val="002F75CE"/>
    <w:rsid w:val="003001E0"/>
    <w:rsid w:val="00303B68"/>
    <w:rsid w:val="00304410"/>
    <w:rsid w:val="0030453A"/>
    <w:rsid w:val="00304F9B"/>
    <w:rsid w:val="00306D97"/>
    <w:rsid w:val="00306F59"/>
    <w:rsid w:val="003076B1"/>
    <w:rsid w:val="00311EF9"/>
    <w:rsid w:val="00312A39"/>
    <w:rsid w:val="00314B2B"/>
    <w:rsid w:val="00317D62"/>
    <w:rsid w:val="0032097C"/>
    <w:rsid w:val="003237E6"/>
    <w:rsid w:val="00327150"/>
    <w:rsid w:val="00327944"/>
    <w:rsid w:val="00327DB2"/>
    <w:rsid w:val="003302F6"/>
    <w:rsid w:val="00330BA6"/>
    <w:rsid w:val="00331587"/>
    <w:rsid w:val="00335EEE"/>
    <w:rsid w:val="00335FA0"/>
    <w:rsid w:val="0034109E"/>
    <w:rsid w:val="003443B7"/>
    <w:rsid w:val="00345FA6"/>
    <w:rsid w:val="00346E36"/>
    <w:rsid w:val="00354706"/>
    <w:rsid w:val="00354C5F"/>
    <w:rsid w:val="0035696B"/>
    <w:rsid w:val="00356BF0"/>
    <w:rsid w:val="00363972"/>
    <w:rsid w:val="00367E45"/>
    <w:rsid w:val="00367EB2"/>
    <w:rsid w:val="00376A7C"/>
    <w:rsid w:val="003822B6"/>
    <w:rsid w:val="003836BD"/>
    <w:rsid w:val="003852A5"/>
    <w:rsid w:val="00387C78"/>
    <w:rsid w:val="00390683"/>
    <w:rsid w:val="0039213B"/>
    <w:rsid w:val="0039609F"/>
    <w:rsid w:val="003971C2"/>
    <w:rsid w:val="003A13CC"/>
    <w:rsid w:val="003A2DB1"/>
    <w:rsid w:val="003A3187"/>
    <w:rsid w:val="003A6EBC"/>
    <w:rsid w:val="003B68C5"/>
    <w:rsid w:val="003D4EDB"/>
    <w:rsid w:val="003E1E69"/>
    <w:rsid w:val="003E2B16"/>
    <w:rsid w:val="003E4CDD"/>
    <w:rsid w:val="003E5035"/>
    <w:rsid w:val="003E5532"/>
    <w:rsid w:val="003F0523"/>
    <w:rsid w:val="003F3C32"/>
    <w:rsid w:val="003F3C54"/>
    <w:rsid w:val="00400E96"/>
    <w:rsid w:val="00401BCF"/>
    <w:rsid w:val="0040381C"/>
    <w:rsid w:val="00403826"/>
    <w:rsid w:val="00406511"/>
    <w:rsid w:val="00415908"/>
    <w:rsid w:val="00416A74"/>
    <w:rsid w:val="00416B8F"/>
    <w:rsid w:val="00420207"/>
    <w:rsid w:val="00420726"/>
    <w:rsid w:val="004244F8"/>
    <w:rsid w:val="00425B19"/>
    <w:rsid w:val="004324B8"/>
    <w:rsid w:val="004333FE"/>
    <w:rsid w:val="004340F0"/>
    <w:rsid w:val="004375FB"/>
    <w:rsid w:val="004402E6"/>
    <w:rsid w:val="00443953"/>
    <w:rsid w:val="00455EC5"/>
    <w:rsid w:val="00463DF1"/>
    <w:rsid w:val="0046563F"/>
    <w:rsid w:val="00476C78"/>
    <w:rsid w:val="0047746C"/>
    <w:rsid w:val="0048058D"/>
    <w:rsid w:val="00481CA5"/>
    <w:rsid w:val="00485909"/>
    <w:rsid w:val="00487F13"/>
    <w:rsid w:val="004903FF"/>
    <w:rsid w:val="00493111"/>
    <w:rsid w:val="004937AF"/>
    <w:rsid w:val="004938FE"/>
    <w:rsid w:val="00493BC5"/>
    <w:rsid w:val="00493D7F"/>
    <w:rsid w:val="0049485D"/>
    <w:rsid w:val="00495E7B"/>
    <w:rsid w:val="00496D8D"/>
    <w:rsid w:val="004A08F7"/>
    <w:rsid w:val="004A126C"/>
    <w:rsid w:val="004A496D"/>
    <w:rsid w:val="004B1EE3"/>
    <w:rsid w:val="004C0005"/>
    <w:rsid w:val="004C227E"/>
    <w:rsid w:val="004C45BE"/>
    <w:rsid w:val="004C65C4"/>
    <w:rsid w:val="004C70BF"/>
    <w:rsid w:val="004E189B"/>
    <w:rsid w:val="004E2C0F"/>
    <w:rsid w:val="004E4A49"/>
    <w:rsid w:val="004E7A96"/>
    <w:rsid w:val="004F1518"/>
    <w:rsid w:val="004F1FF8"/>
    <w:rsid w:val="004F2D9C"/>
    <w:rsid w:val="00503569"/>
    <w:rsid w:val="00506F2E"/>
    <w:rsid w:val="005071F1"/>
    <w:rsid w:val="00513AF4"/>
    <w:rsid w:val="00520016"/>
    <w:rsid w:val="00522307"/>
    <w:rsid w:val="00531681"/>
    <w:rsid w:val="00542A0F"/>
    <w:rsid w:val="00543345"/>
    <w:rsid w:val="00544FF7"/>
    <w:rsid w:val="00546B1E"/>
    <w:rsid w:val="00546F42"/>
    <w:rsid w:val="00547342"/>
    <w:rsid w:val="00552895"/>
    <w:rsid w:val="00556661"/>
    <w:rsid w:val="0055694C"/>
    <w:rsid w:val="00556D8F"/>
    <w:rsid w:val="00570F44"/>
    <w:rsid w:val="005715CC"/>
    <w:rsid w:val="00572E0C"/>
    <w:rsid w:val="0058173B"/>
    <w:rsid w:val="00583282"/>
    <w:rsid w:val="0058520E"/>
    <w:rsid w:val="00592D8F"/>
    <w:rsid w:val="00594525"/>
    <w:rsid w:val="0059566B"/>
    <w:rsid w:val="00596DD5"/>
    <w:rsid w:val="005A0CA9"/>
    <w:rsid w:val="005A3D10"/>
    <w:rsid w:val="005A4432"/>
    <w:rsid w:val="005A49D7"/>
    <w:rsid w:val="005B277E"/>
    <w:rsid w:val="005B2E6E"/>
    <w:rsid w:val="005B3FC7"/>
    <w:rsid w:val="005B7EB9"/>
    <w:rsid w:val="005C0B3E"/>
    <w:rsid w:val="005C25A9"/>
    <w:rsid w:val="005C3FFC"/>
    <w:rsid w:val="005D5C9F"/>
    <w:rsid w:val="005D75E4"/>
    <w:rsid w:val="005D7DBB"/>
    <w:rsid w:val="005E31F1"/>
    <w:rsid w:val="005E3E1B"/>
    <w:rsid w:val="005E764B"/>
    <w:rsid w:val="005F4CD8"/>
    <w:rsid w:val="005F62AE"/>
    <w:rsid w:val="005F6E7B"/>
    <w:rsid w:val="00601B09"/>
    <w:rsid w:val="00601EF9"/>
    <w:rsid w:val="00602489"/>
    <w:rsid w:val="006030C3"/>
    <w:rsid w:val="006037C2"/>
    <w:rsid w:val="00605FA5"/>
    <w:rsid w:val="006076AE"/>
    <w:rsid w:val="006155A5"/>
    <w:rsid w:val="00616ED1"/>
    <w:rsid w:val="006250B2"/>
    <w:rsid w:val="00626D6D"/>
    <w:rsid w:val="00635A23"/>
    <w:rsid w:val="00636920"/>
    <w:rsid w:val="00636A78"/>
    <w:rsid w:val="00637A7A"/>
    <w:rsid w:val="00640E9F"/>
    <w:rsid w:val="00642A6B"/>
    <w:rsid w:val="00643868"/>
    <w:rsid w:val="0065058B"/>
    <w:rsid w:val="006601DA"/>
    <w:rsid w:val="00662675"/>
    <w:rsid w:val="006630E0"/>
    <w:rsid w:val="006704DB"/>
    <w:rsid w:val="00672B10"/>
    <w:rsid w:val="0067402E"/>
    <w:rsid w:val="00676376"/>
    <w:rsid w:val="006813A5"/>
    <w:rsid w:val="006816B2"/>
    <w:rsid w:val="00681B98"/>
    <w:rsid w:val="006852E2"/>
    <w:rsid w:val="00691552"/>
    <w:rsid w:val="00691FFB"/>
    <w:rsid w:val="00694AB2"/>
    <w:rsid w:val="00694D20"/>
    <w:rsid w:val="006A263E"/>
    <w:rsid w:val="006A56DD"/>
    <w:rsid w:val="006A5CC6"/>
    <w:rsid w:val="006A6C57"/>
    <w:rsid w:val="006B164A"/>
    <w:rsid w:val="006B320F"/>
    <w:rsid w:val="006B7504"/>
    <w:rsid w:val="006C0A45"/>
    <w:rsid w:val="006C1D11"/>
    <w:rsid w:val="006C5ADF"/>
    <w:rsid w:val="006C79E3"/>
    <w:rsid w:val="006D0544"/>
    <w:rsid w:val="006D1F33"/>
    <w:rsid w:val="006D2909"/>
    <w:rsid w:val="006D3759"/>
    <w:rsid w:val="006D6491"/>
    <w:rsid w:val="006D72C1"/>
    <w:rsid w:val="006D7D6D"/>
    <w:rsid w:val="006E1279"/>
    <w:rsid w:val="006E4FC7"/>
    <w:rsid w:val="006E5435"/>
    <w:rsid w:val="006E622B"/>
    <w:rsid w:val="006F2CA9"/>
    <w:rsid w:val="006F7050"/>
    <w:rsid w:val="006F72C1"/>
    <w:rsid w:val="00700D67"/>
    <w:rsid w:val="007013E9"/>
    <w:rsid w:val="00706B21"/>
    <w:rsid w:val="0070716E"/>
    <w:rsid w:val="00711C9E"/>
    <w:rsid w:val="007139E9"/>
    <w:rsid w:val="00726BB8"/>
    <w:rsid w:val="00732AAF"/>
    <w:rsid w:val="00732E93"/>
    <w:rsid w:val="00737B38"/>
    <w:rsid w:val="007475C6"/>
    <w:rsid w:val="007510CA"/>
    <w:rsid w:val="00754BFC"/>
    <w:rsid w:val="007552F8"/>
    <w:rsid w:val="00762C16"/>
    <w:rsid w:val="00764AFB"/>
    <w:rsid w:val="007667A3"/>
    <w:rsid w:val="0077053D"/>
    <w:rsid w:val="0077487F"/>
    <w:rsid w:val="00783FE9"/>
    <w:rsid w:val="007850C5"/>
    <w:rsid w:val="00791B6F"/>
    <w:rsid w:val="0079510E"/>
    <w:rsid w:val="00796D4A"/>
    <w:rsid w:val="007A0F5A"/>
    <w:rsid w:val="007A6C40"/>
    <w:rsid w:val="007B213D"/>
    <w:rsid w:val="007B26A6"/>
    <w:rsid w:val="007B285D"/>
    <w:rsid w:val="007B71DF"/>
    <w:rsid w:val="007B724F"/>
    <w:rsid w:val="007B7FE9"/>
    <w:rsid w:val="007C69F8"/>
    <w:rsid w:val="007D5CA6"/>
    <w:rsid w:val="007D7992"/>
    <w:rsid w:val="007E097A"/>
    <w:rsid w:val="007E10F2"/>
    <w:rsid w:val="007E18BB"/>
    <w:rsid w:val="007E60AD"/>
    <w:rsid w:val="007E689B"/>
    <w:rsid w:val="007F61D2"/>
    <w:rsid w:val="007F7378"/>
    <w:rsid w:val="008010C5"/>
    <w:rsid w:val="0080182B"/>
    <w:rsid w:val="00801F49"/>
    <w:rsid w:val="00802534"/>
    <w:rsid w:val="00806D89"/>
    <w:rsid w:val="008072D0"/>
    <w:rsid w:val="00807552"/>
    <w:rsid w:val="00812222"/>
    <w:rsid w:val="0081397B"/>
    <w:rsid w:val="00814234"/>
    <w:rsid w:val="00814C16"/>
    <w:rsid w:val="0082246D"/>
    <w:rsid w:val="008239EE"/>
    <w:rsid w:val="0082518B"/>
    <w:rsid w:val="00832942"/>
    <w:rsid w:val="00833360"/>
    <w:rsid w:val="00841D1A"/>
    <w:rsid w:val="008427B0"/>
    <w:rsid w:val="008439B2"/>
    <w:rsid w:val="008440B0"/>
    <w:rsid w:val="00845942"/>
    <w:rsid w:val="00845F11"/>
    <w:rsid w:val="00850739"/>
    <w:rsid w:val="008519E5"/>
    <w:rsid w:val="0085642C"/>
    <w:rsid w:val="008567D3"/>
    <w:rsid w:val="008610D8"/>
    <w:rsid w:val="00865321"/>
    <w:rsid w:val="00866A97"/>
    <w:rsid w:val="00871BF3"/>
    <w:rsid w:val="00875145"/>
    <w:rsid w:val="00880A00"/>
    <w:rsid w:val="0088315D"/>
    <w:rsid w:val="00885DCA"/>
    <w:rsid w:val="00886D31"/>
    <w:rsid w:val="00895351"/>
    <w:rsid w:val="008973A3"/>
    <w:rsid w:val="008B4D12"/>
    <w:rsid w:val="008B7F21"/>
    <w:rsid w:val="008C0228"/>
    <w:rsid w:val="008C0711"/>
    <w:rsid w:val="008C41A3"/>
    <w:rsid w:val="008C5922"/>
    <w:rsid w:val="008C62E5"/>
    <w:rsid w:val="008D07BE"/>
    <w:rsid w:val="008D0AA8"/>
    <w:rsid w:val="008D0B49"/>
    <w:rsid w:val="008D34DF"/>
    <w:rsid w:val="008D60C7"/>
    <w:rsid w:val="008E23E8"/>
    <w:rsid w:val="008E3D2E"/>
    <w:rsid w:val="008E3D70"/>
    <w:rsid w:val="008F082E"/>
    <w:rsid w:val="008F0CAA"/>
    <w:rsid w:val="008F5EAA"/>
    <w:rsid w:val="008F68E1"/>
    <w:rsid w:val="0090033A"/>
    <w:rsid w:val="00901081"/>
    <w:rsid w:val="009021C1"/>
    <w:rsid w:val="00902F3C"/>
    <w:rsid w:val="00903652"/>
    <w:rsid w:val="00903F07"/>
    <w:rsid w:val="00904522"/>
    <w:rsid w:val="00906507"/>
    <w:rsid w:val="00906A96"/>
    <w:rsid w:val="00910403"/>
    <w:rsid w:val="00916081"/>
    <w:rsid w:val="00927432"/>
    <w:rsid w:val="009307D9"/>
    <w:rsid w:val="00934B95"/>
    <w:rsid w:val="00935C34"/>
    <w:rsid w:val="00936F0B"/>
    <w:rsid w:val="009373DC"/>
    <w:rsid w:val="00944778"/>
    <w:rsid w:val="00946457"/>
    <w:rsid w:val="00952408"/>
    <w:rsid w:val="00952FE6"/>
    <w:rsid w:val="0095351A"/>
    <w:rsid w:val="00953A3C"/>
    <w:rsid w:val="009557F8"/>
    <w:rsid w:val="0095696A"/>
    <w:rsid w:val="009574D5"/>
    <w:rsid w:val="00960AD5"/>
    <w:rsid w:val="00962E7F"/>
    <w:rsid w:val="00963BFB"/>
    <w:rsid w:val="0096425D"/>
    <w:rsid w:val="00965389"/>
    <w:rsid w:val="00970979"/>
    <w:rsid w:val="00970E8D"/>
    <w:rsid w:val="00970FA3"/>
    <w:rsid w:val="0097119B"/>
    <w:rsid w:val="00972CED"/>
    <w:rsid w:val="00973605"/>
    <w:rsid w:val="00975EA1"/>
    <w:rsid w:val="009769FD"/>
    <w:rsid w:val="00976ED7"/>
    <w:rsid w:val="00980A6E"/>
    <w:rsid w:val="00981795"/>
    <w:rsid w:val="0098302D"/>
    <w:rsid w:val="00983C71"/>
    <w:rsid w:val="009851CF"/>
    <w:rsid w:val="00985494"/>
    <w:rsid w:val="00987186"/>
    <w:rsid w:val="0098735D"/>
    <w:rsid w:val="0099407C"/>
    <w:rsid w:val="009972A7"/>
    <w:rsid w:val="009A11F9"/>
    <w:rsid w:val="009A20D5"/>
    <w:rsid w:val="009A3330"/>
    <w:rsid w:val="009A6E2C"/>
    <w:rsid w:val="009A7AF7"/>
    <w:rsid w:val="009B108A"/>
    <w:rsid w:val="009B47CC"/>
    <w:rsid w:val="009B7BA1"/>
    <w:rsid w:val="009C4C47"/>
    <w:rsid w:val="009C5436"/>
    <w:rsid w:val="009C6BB9"/>
    <w:rsid w:val="009D04B2"/>
    <w:rsid w:val="009D2A61"/>
    <w:rsid w:val="009D3CAA"/>
    <w:rsid w:val="009D5D9F"/>
    <w:rsid w:val="009D62D1"/>
    <w:rsid w:val="009E0EC8"/>
    <w:rsid w:val="009E571D"/>
    <w:rsid w:val="009E6BE1"/>
    <w:rsid w:val="009E7C18"/>
    <w:rsid w:val="009F2822"/>
    <w:rsid w:val="009F37EC"/>
    <w:rsid w:val="009F5027"/>
    <w:rsid w:val="009F60C3"/>
    <w:rsid w:val="009F6384"/>
    <w:rsid w:val="009F6487"/>
    <w:rsid w:val="00A0214A"/>
    <w:rsid w:val="00A04FB7"/>
    <w:rsid w:val="00A1157A"/>
    <w:rsid w:val="00A1201F"/>
    <w:rsid w:val="00A13BF7"/>
    <w:rsid w:val="00A15349"/>
    <w:rsid w:val="00A213B6"/>
    <w:rsid w:val="00A21A63"/>
    <w:rsid w:val="00A21FE3"/>
    <w:rsid w:val="00A236EF"/>
    <w:rsid w:val="00A350D2"/>
    <w:rsid w:val="00A40F9D"/>
    <w:rsid w:val="00A46490"/>
    <w:rsid w:val="00A51162"/>
    <w:rsid w:val="00A5417A"/>
    <w:rsid w:val="00A54249"/>
    <w:rsid w:val="00A5427C"/>
    <w:rsid w:val="00A57079"/>
    <w:rsid w:val="00A617D1"/>
    <w:rsid w:val="00A6190C"/>
    <w:rsid w:val="00A64DD3"/>
    <w:rsid w:val="00A65AF2"/>
    <w:rsid w:val="00A710B4"/>
    <w:rsid w:val="00A713CE"/>
    <w:rsid w:val="00A7163F"/>
    <w:rsid w:val="00A734A0"/>
    <w:rsid w:val="00A74917"/>
    <w:rsid w:val="00A776C1"/>
    <w:rsid w:val="00A82AEE"/>
    <w:rsid w:val="00A87C02"/>
    <w:rsid w:val="00A87C7E"/>
    <w:rsid w:val="00A93DCF"/>
    <w:rsid w:val="00A95702"/>
    <w:rsid w:val="00A95A6D"/>
    <w:rsid w:val="00AA08E8"/>
    <w:rsid w:val="00AA15EC"/>
    <w:rsid w:val="00AA6939"/>
    <w:rsid w:val="00AA7F93"/>
    <w:rsid w:val="00AB09EA"/>
    <w:rsid w:val="00AB39E4"/>
    <w:rsid w:val="00AC1E15"/>
    <w:rsid w:val="00AC23FA"/>
    <w:rsid w:val="00AC44BB"/>
    <w:rsid w:val="00AC5B38"/>
    <w:rsid w:val="00AC6494"/>
    <w:rsid w:val="00AD1007"/>
    <w:rsid w:val="00AD5670"/>
    <w:rsid w:val="00AE3597"/>
    <w:rsid w:val="00AE4246"/>
    <w:rsid w:val="00AE4F99"/>
    <w:rsid w:val="00AE5B68"/>
    <w:rsid w:val="00AE5D9B"/>
    <w:rsid w:val="00AE6759"/>
    <w:rsid w:val="00AE7F52"/>
    <w:rsid w:val="00AF44F5"/>
    <w:rsid w:val="00B04968"/>
    <w:rsid w:val="00B07F1F"/>
    <w:rsid w:val="00B10904"/>
    <w:rsid w:val="00B119BF"/>
    <w:rsid w:val="00B12A17"/>
    <w:rsid w:val="00B219F8"/>
    <w:rsid w:val="00B25338"/>
    <w:rsid w:val="00B30139"/>
    <w:rsid w:val="00B32FF1"/>
    <w:rsid w:val="00B343D1"/>
    <w:rsid w:val="00B3709E"/>
    <w:rsid w:val="00B4775B"/>
    <w:rsid w:val="00B50C09"/>
    <w:rsid w:val="00B51548"/>
    <w:rsid w:val="00B51983"/>
    <w:rsid w:val="00B52643"/>
    <w:rsid w:val="00B52FF0"/>
    <w:rsid w:val="00B579A1"/>
    <w:rsid w:val="00B63EFC"/>
    <w:rsid w:val="00B65C97"/>
    <w:rsid w:val="00B72799"/>
    <w:rsid w:val="00B7541E"/>
    <w:rsid w:val="00B778AA"/>
    <w:rsid w:val="00B779AE"/>
    <w:rsid w:val="00B82649"/>
    <w:rsid w:val="00B83279"/>
    <w:rsid w:val="00B8491D"/>
    <w:rsid w:val="00B94D66"/>
    <w:rsid w:val="00B95E01"/>
    <w:rsid w:val="00B96792"/>
    <w:rsid w:val="00BA024E"/>
    <w:rsid w:val="00BA05AB"/>
    <w:rsid w:val="00BA3004"/>
    <w:rsid w:val="00BA3CC6"/>
    <w:rsid w:val="00BA5C9C"/>
    <w:rsid w:val="00BB02C4"/>
    <w:rsid w:val="00BB0367"/>
    <w:rsid w:val="00BB517E"/>
    <w:rsid w:val="00BB588F"/>
    <w:rsid w:val="00BC0086"/>
    <w:rsid w:val="00BC0777"/>
    <w:rsid w:val="00BC088F"/>
    <w:rsid w:val="00BC4632"/>
    <w:rsid w:val="00BD16AC"/>
    <w:rsid w:val="00BD30FC"/>
    <w:rsid w:val="00BD4E54"/>
    <w:rsid w:val="00BD6CBC"/>
    <w:rsid w:val="00BD6DAF"/>
    <w:rsid w:val="00BE2543"/>
    <w:rsid w:val="00BE39FB"/>
    <w:rsid w:val="00BE46B5"/>
    <w:rsid w:val="00BE47B6"/>
    <w:rsid w:val="00BE5903"/>
    <w:rsid w:val="00BF0792"/>
    <w:rsid w:val="00BF0E68"/>
    <w:rsid w:val="00BF1C98"/>
    <w:rsid w:val="00BF48A2"/>
    <w:rsid w:val="00C00899"/>
    <w:rsid w:val="00C028BB"/>
    <w:rsid w:val="00C03E42"/>
    <w:rsid w:val="00C0465E"/>
    <w:rsid w:val="00C05795"/>
    <w:rsid w:val="00C06838"/>
    <w:rsid w:val="00C117F9"/>
    <w:rsid w:val="00C16FB7"/>
    <w:rsid w:val="00C23E06"/>
    <w:rsid w:val="00C24090"/>
    <w:rsid w:val="00C27E6D"/>
    <w:rsid w:val="00C337F1"/>
    <w:rsid w:val="00C406B9"/>
    <w:rsid w:val="00C40CC4"/>
    <w:rsid w:val="00C4108C"/>
    <w:rsid w:val="00C44AB8"/>
    <w:rsid w:val="00C45C84"/>
    <w:rsid w:val="00C465D5"/>
    <w:rsid w:val="00C47ECC"/>
    <w:rsid w:val="00C50B2C"/>
    <w:rsid w:val="00C50BA6"/>
    <w:rsid w:val="00C51B31"/>
    <w:rsid w:val="00C53FBB"/>
    <w:rsid w:val="00C55132"/>
    <w:rsid w:val="00C55785"/>
    <w:rsid w:val="00C60692"/>
    <w:rsid w:val="00C60BD0"/>
    <w:rsid w:val="00C62A43"/>
    <w:rsid w:val="00C63DD4"/>
    <w:rsid w:val="00C641BE"/>
    <w:rsid w:val="00C6424F"/>
    <w:rsid w:val="00C6647B"/>
    <w:rsid w:val="00C66ECD"/>
    <w:rsid w:val="00C7086B"/>
    <w:rsid w:val="00C7242B"/>
    <w:rsid w:val="00C72F10"/>
    <w:rsid w:val="00C73D0F"/>
    <w:rsid w:val="00C779B2"/>
    <w:rsid w:val="00C81763"/>
    <w:rsid w:val="00C823D6"/>
    <w:rsid w:val="00CA1677"/>
    <w:rsid w:val="00CA1A02"/>
    <w:rsid w:val="00CA342E"/>
    <w:rsid w:val="00CA4372"/>
    <w:rsid w:val="00CA5B5B"/>
    <w:rsid w:val="00CB4D05"/>
    <w:rsid w:val="00CB7FB6"/>
    <w:rsid w:val="00CC0249"/>
    <w:rsid w:val="00CC1C09"/>
    <w:rsid w:val="00CC2453"/>
    <w:rsid w:val="00CC685B"/>
    <w:rsid w:val="00CC69D8"/>
    <w:rsid w:val="00CC7311"/>
    <w:rsid w:val="00CD5C23"/>
    <w:rsid w:val="00CD6065"/>
    <w:rsid w:val="00CD6181"/>
    <w:rsid w:val="00CE79C8"/>
    <w:rsid w:val="00CF20E0"/>
    <w:rsid w:val="00CF3837"/>
    <w:rsid w:val="00CF4AD3"/>
    <w:rsid w:val="00CF568B"/>
    <w:rsid w:val="00CF5B11"/>
    <w:rsid w:val="00CF5B74"/>
    <w:rsid w:val="00CF7D54"/>
    <w:rsid w:val="00CF7F86"/>
    <w:rsid w:val="00D00B30"/>
    <w:rsid w:val="00D01B80"/>
    <w:rsid w:val="00D0494C"/>
    <w:rsid w:val="00D04A55"/>
    <w:rsid w:val="00D056AD"/>
    <w:rsid w:val="00D05CE8"/>
    <w:rsid w:val="00D065E2"/>
    <w:rsid w:val="00D11963"/>
    <w:rsid w:val="00D130AD"/>
    <w:rsid w:val="00D14124"/>
    <w:rsid w:val="00D203A1"/>
    <w:rsid w:val="00D214D5"/>
    <w:rsid w:val="00D25A0C"/>
    <w:rsid w:val="00D30AAC"/>
    <w:rsid w:val="00D32779"/>
    <w:rsid w:val="00D3280E"/>
    <w:rsid w:val="00D33E34"/>
    <w:rsid w:val="00D341D6"/>
    <w:rsid w:val="00D37BD0"/>
    <w:rsid w:val="00D405A8"/>
    <w:rsid w:val="00D40F35"/>
    <w:rsid w:val="00D4421E"/>
    <w:rsid w:val="00D6200F"/>
    <w:rsid w:val="00D623BD"/>
    <w:rsid w:val="00D64316"/>
    <w:rsid w:val="00D64C1A"/>
    <w:rsid w:val="00D725D0"/>
    <w:rsid w:val="00D7425D"/>
    <w:rsid w:val="00D74400"/>
    <w:rsid w:val="00D8081D"/>
    <w:rsid w:val="00D908E0"/>
    <w:rsid w:val="00D94115"/>
    <w:rsid w:val="00D94598"/>
    <w:rsid w:val="00D956EA"/>
    <w:rsid w:val="00D97EFB"/>
    <w:rsid w:val="00DA4A0B"/>
    <w:rsid w:val="00DA5C56"/>
    <w:rsid w:val="00DB28F9"/>
    <w:rsid w:val="00DB480D"/>
    <w:rsid w:val="00DB5D90"/>
    <w:rsid w:val="00DB649C"/>
    <w:rsid w:val="00DB6870"/>
    <w:rsid w:val="00DC1A0C"/>
    <w:rsid w:val="00DC6342"/>
    <w:rsid w:val="00DC7C22"/>
    <w:rsid w:val="00DD1476"/>
    <w:rsid w:val="00DD4AD9"/>
    <w:rsid w:val="00DD6C13"/>
    <w:rsid w:val="00DD79B3"/>
    <w:rsid w:val="00DE2845"/>
    <w:rsid w:val="00DE4530"/>
    <w:rsid w:val="00DE6D8A"/>
    <w:rsid w:val="00DE742D"/>
    <w:rsid w:val="00DF45AC"/>
    <w:rsid w:val="00E007C0"/>
    <w:rsid w:val="00E03497"/>
    <w:rsid w:val="00E05EBB"/>
    <w:rsid w:val="00E105A0"/>
    <w:rsid w:val="00E10C7C"/>
    <w:rsid w:val="00E126AF"/>
    <w:rsid w:val="00E13FAA"/>
    <w:rsid w:val="00E1629A"/>
    <w:rsid w:val="00E20A2D"/>
    <w:rsid w:val="00E21D78"/>
    <w:rsid w:val="00E23BDE"/>
    <w:rsid w:val="00E2484C"/>
    <w:rsid w:val="00E25ACA"/>
    <w:rsid w:val="00E27D51"/>
    <w:rsid w:val="00E32A96"/>
    <w:rsid w:val="00E34AF8"/>
    <w:rsid w:val="00E35139"/>
    <w:rsid w:val="00E352DB"/>
    <w:rsid w:val="00E45D06"/>
    <w:rsid w:val="00E47E4D"/>
    <w:rsid w:val="00E51078"/>
    <w:rsid w:val="00E52CC4"/>
    <w:rsid w:val="00E561EB"/>
    <w:rsid w:val="00E5653C"/>
    <w:rsid w:val="00E62E10"/>
    <w:rsid w:val="00E70FA3"/>
    <w:rsid w:val="00E71C6D"/>
    <w:rsid w:val="00E77F90"/>
    <w:rsid w:val="00E80B1F"/>
    <w:rsid w:val="00E82C19"/>
    <w:rsid w:val="00E840DB"/>
    <w:rsid w:val="00E84410"/>
    <w:rsid w:val="00E84B9B"/>
    <w:rsid w:val="00E856F1"/>
    <w:rsid w:val="00E85B02"/>
    <w:rsid w:val="00E86851"/>
    <w:rsid w:val="00E906C2"/>
    <w:rsid w:val="00E9199E"/>
    <w:rsid w:val="00E926E6"/>
    <w:rsid w:val="00E93A7E"/>
    <w:rsid w:val="00E9452C"/>
    <w:rsid w:val="00E9719E"/>
    <w:rsid w:val="00EA1318"/>
    <w:rsid w:val="00EA29A2"/>
    <w:rsid w:val="00EA2DA3"/>
    <w:rsid w:val="00EA3B84"/>
    <w:rsid w:val="00EA4CB3"/>
    <w:rsid w:val="00EA50B3"/>
    <w:rsid w:val="00EA5B29"/>
    <w:rsid w:val="00EA7416"/>
    <w:rsid w:val="00EB5EB3"/>
    <w:rsid w:val="00EB7593"/>
    <w:rsid w:val="00EC070E"/>
    <w:rsid w:val="00EC6602"/>
    <w:rsid w:val="00ED32C0"/>
    <w:rsid w:val="00ED3EDA"/>
    <w:rsid w:val="00ED3F08"/>
    <w:rsid w:val="00ED552B"/>
    <w:rsid w:val="00ED5DF1"/>
    <w:rsid w:val="00EE108E"/>
    <w:rsid w:val="00EE17DB"/>
    <w:rsid w:val="00EF39DD"/>
    <w:rsid w:val="00EF424C"/>
    <w:rsid w:val="00EF63BA"/>
    <w:rsid w:val="00EF73E3"/>
    <w:rsid w:val="00EF7E9C"/>
    <w:rsid w:val="00F0029D"/>
    <w:rsid w:val="00F049A8"/>
    <w:rsid w:val="00F05B13"/>
    <w:rsid w:val="00F11C39"/>
    <w:rsid w:val="00F17F67"/>
    <w:rsid w:val="00F21939"/>
    <w:rsid w:val="00F21AD6"/>
    <w:rsid w:val="00F21AE9"/>
    <w:rsid w:val="00F252B2"/>
    <w:rsid w:val="00F30202"/>
    <w:rsid w:val="00F3085B"/>
    <w:rsid w:val="00F334CB"/>
    <w:rsid w:val="00F33DFF"/>
    <w:rsid w:val="00F345CE"/>
    <w:rsid w:val="00F345D0"/>
    <w:rsid w:val="00F4480E"/>
    <w:rsid w:val="00F44B62"/>
    <w:rsid w:val="00F4662F"/>
    <w:rsid w:val="00F505E2"/>
    <w:rsid w:val="00F5155F"/>
    <w:rsid w:val="00F52D00"/>
    <w:rsid w:val="00F60974"/>
    <w:rsid w:val="00F62589"/>
    <w:rsid w:val="00F62868"/>
    <w:rsid w:val="00F64C1B"/>
    <w:rsid w:val="00F65F80"/>
    <w:rsid w:val="00F663EC"/>
    <w:rsid w:val="00F7069A"/>
    <w:rsid w:val="00F727DF"/>
    <w:rsid w:val="00F729B1"/>
    <w:rsid w:val="00F7607C"/>
    <w:rsid w:val="00F77B2F"/>
    <w:rsid w:val="00F77B34"/>
    <w:rsid w:val="00F80E1B"/>
    <w:rsid w:val="00F817EC"/>
    <w:rsid w:val="00F82A43"/>
    <w:rsid w:val="00F906FF"/>
    <w:rsid w:val="00FA00DA"/>
    <w:rsid w:val="00FA5C97"/>
    <w:rsid w:val="00FA7B57"/>
    <w:rsid w:val="00FB03E3"/>
    <w:rsid w:val="00FB1572"/>
    <w:rsid w:val="00FB2B06"/>
    <w:rsid w:val="00FB2D0D"/>
    <w:rsid w:val="00FB2F41"/>
    <w:rsid w:val="00FB3A3E"/>
    <w:rsid w:val="00FB4968"/>
    <w:rsid w:val="00FB575B"/>
    <w:rsid w:val="00FB62C9"/>
    <w:rsid w:val="00FB6A58"/>
    <w:rsid w:val="00FB7331"/>
    <w:rsid w:val="00FC1B52"/>
    <w:rsid w:val="00FC5CE9"/>
    <w:rsid w:val="00FC7FDD"/>
    <w:rsid w:val="00FD14F4"/>
    <w:rsid w:val="00FD1F07"/>
    <w:rsid w:val="00FD3039"/>
    <w:rsid w:val="00FD3C1E"/>
    <w:rsid w:val="00FD768A"/>
    <w:rsid w:val="00FE4333"/>
    <w:rsid w:val="00FE5C38"/>
    <w:rsid w:val="00FF1F21"/>
    <w:rsid w:val="00FF4F50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45AC57"/>
  <w15:chartTrackingRefBased/>
  <w15:docId w15:val="{F6F157F6-069E-F64D-8B37-F2EC5595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8E3D2E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E3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3D2E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06B9"/>
    <w:pPr>
      <w:spacing w:before="100" w:beforeAutospacing="1" w:after="100" w:afterAutospacing="1"/>
    </w:pPr>
  </w:style>
  <w:style w:type="paragraph" w:styleId="Header">
    <w:name w:val="header"/>
    <w:basedOn w:val="Normal"/>
    <w:rsid w:val="002B71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71F6"/>
    <w:pPr>
      <w:tabs>
        <w:tab w:val="center" w:pos="4153"/>
        <w:tab w:val="right" w:pos="8306"/>
      </w:tabs>
    </w:pPr>
    <w:rPr>
      <w:lang w:val="x-none"/>
    </w:rPr>
  </w:style>
  <w:style w:type="character" w:styleId="FollowedHyperlink">
    <w:name w:val="FollowedHyperlink"/>
    <w:rsid w:val="00BB588F"/>
    <w:rPr>
      <w:color w:val="800080"/>
      <w:u w:val="single"/>
    </w:rPr>
  </w:style>
  <w:style w:type="paragraph" w:customStyle="1" w:styleId="Default">
    <w:name w:val="Default"/>
    <w:rsid w:val="00D05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Hyperlink">
    <w:name w:val="Hyperlink"/>
    <w:rsid w:val="00261C87"/>
    <w:rPr>
      <w:color w:val="0000FF"/>
      <w:u w:val="single"/>
    </w:rPr>
  </w:style>
  <w:style w:type="table" w:styleId="TableGrid">
    <w:name w:val="Table Grid"/>
    <w:basedOn w:val="TableNormal"/>
    <w:rsid w:val="003A6EBC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A6EBC"/>
    <w:rPr>
      <w:b/>
    </w:rPr>
  </w:style>
  <w:style w:type="paragraph" w:styleId="FootnoteText">
    <w:name w:val="footnote text"/>
    <w:basedOn w:val="Normal"/>
    <w:semiHidden/>
    <w:rsid w:val="003A6EBC"/>
    <w:rPr>
      <w:sz w:val="20"/>
      <w:szCs w:val="20"/>
    </w:rPr>
  </w:style>
  <w:style w:type="character" w:customStyle="1" w:styleId="Heading3Char">
    <w:name w:val="Heading 3 Char"/>
    <w:link w:val="Heading3"/>
    <w:semiHidden/>
    <w:locked/>
    <w:rsid w:val="008E3D2E"/>
    <w:rPr>
      <w:rFonts w:ascii="Arial" w:eastAsia="SimSun" w:hAnsi="Arial"/>
      <w:b/>
      <w:sz w:val="26"/>
      <w:lang w:val="en-GB" w:eastAsia="zh-CN"/>
    </w:rPr>
  </w:style>
  <w:style w:type="paragraph" w:styleId="BodyText">
    <w:name w:val="Body Text"/>
    <w:basedOn w:val="Normal"/>
    <w:link w:val="BodyTextChar"/>
    <w:rsid w:val="008E3D2E"/>
    <w:pPr>
      <w:spacing w:after="120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semiHidden/>
    <w:locked/>
    <w:rsid w:val="008E3D2E"/>
    <w:rPr>
      <w:rFonts w:ascii="Arial" w:eastAsia="SimSun" w:hAnsi="Arial"/>
      <w:sz w:val="24"/>
      <w:lang w:val="en-GB" w:eastAsia="en-US"/>
    </w:rPr>
  </w:style>
  <w:style w:type="character" w:styleId="CommentReference">
    <w:name w:val="annotation reference"/>
    <w:semiHidden/>
    <w:rsid w:val="00A82AEE"/>
    <w:rPr>
      <w:sz w:val="16"/>
    </w:rPr>
  </w:style>
  <w:style w:type="paragraph" w:styleId="CommentText">
    <w:name w:val="annotation text"/>
    <w:basedOn w:val="Normal"/>
    <w:semiHidden/>
    <w:rsid w:val="00A82A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AEE"/>
    <w:rPr>
      <w:b/>
      <w:bCs/>
    </w:rPr>
  </w:style>
  <w:style w:type="paragraph" w:styleId="BalloonText">
    <w:name w:val="Balloon Text"/>
    <w:basedOn w:val="Normal"/>
    <w:semiHidden/>
    <w:rsid w:val="00A82AEE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880A00"/>
    <w:pPr>
      <w:widowControl w:val="0"/>
      <w:numPr>
        <w:numId w:val="2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2"/>
      <w:szCs w:val="20"/>
      <w:lang w:val="x-none" w:eastAsia="en-US"/>
    </w:rPr>
  </w:style>
  <w:style w:type="character" w:customStyle="1" w:styleId="DfESOutNumberedChar">
    <w:name w:val="DfESOutNumbered Char"/>
    <w:link w:val="DfESOutNumbered"/>
    <w:locked/>
    <w:rsid w:val="00880A00"/>
    <w:rPr>
      <w:rFonts w:ascii="Arial" w:hAnsi="Arial"/>
      <w:sz w:val="22"/>
      <w:lang w:val="x-none" w:eastAsia="en-US"/>
    </w:rPr>
  </w:style>
  <w:style w:type="paragraph" w:customStyle="1" w:styleId="DeptBullets">
    <w:name w:val="DeptBullets"/>
    <w:basedOn w:val="Normal"/>
    <w:link w:val="DeptBulletsChar"/>
    <w:rsid w:val="00880A00"/>
    <w:pPr>
      <w:widowControl w:val="0"/>
      <w:numPr>
        <w:numId w:val="2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Cs w:val="20"/>
      <w:lang w:val="x-none" w:eastAsia="en-US"/>
    </w:rPr>
  </w:style>
  <w:style w:type="character" w:customStyle="1" w:styleId="DeptBulletsChar">
    <w:name w:val="DeptBullets Char"/>
    <w:link w:val="DeptBullets"/>
    <w:locked/>
    <w:rsid w:val="00880A00"/>
    <w:rPr>
      <w:rFonts w:ascii="Arial" w:hAnsi="Arial"/>
      <w:sz w:val="24"/>
      <w:lang w:val="x-none" w:eastAsia="en-US"/>
    </w:rPr>
  </w:style>
  <w:style w:type="paragraph" w:customStyle="1" w:styleId="MediumGrid1-Accent21">
    <w:name w:val="Medium Grid 1 - Accent 21"/>
    <w:basedOn w:val="Normal"/>
    <w:qFormat/>
    <w:rsid w:val="00F3020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A1A02"/>
    <w:rPr>
      <w:rFonts w:eastAsia="SimSun"/>
      <w:sz w:val="24"/>
      <w:szCs w:val="24"/>
      <w:lang w:eastAsia="zh-CN"/>
    </w:rPr>
  </w:style>
  <w:style w:type="paragraph" w:customStyle="1" w:styleId="MediumList2-Accent21">
    <w:name w:val="Medium List 2 - Accent 21"/>
    <w:hidden/>
    <w:uiPriority w:val="99"/>
    <w:semiHidden/>
    <w:rsid w:val="001B6748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harrison@unitytrustsolihull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11lrussell@cbins.solihull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CE383D.7EC31E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Teams\Online%20Learning\web%20team\transcripts\national-college-wo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32957AB2B820814E8FA7764A2A315587" ma:contentTypeVersion="9" ma:contentTypeDescription="For programme or project documents. Records retained for 10 years." ma:contentTypeScope="" ma:versionID="ea4dce9a9abfe141ad93b990c403f060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ba03e2cbe81e557fe419dc358aea1b25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62EE-08F2-4559-8884-948428517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F975-F9A5-4706-80EE-B5C4921104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C6AF21-17BB-41BD-B987-1A156629B9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5D6E94-3383-4FE6-8A70-485B9C4813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DDF4B4-3E3E-4279-B6F9-49C0FC4C2FF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1FC3854-4F8A-244C-A48B-525BB5B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S:\Teams\Online Learning\web team\transcripts\national-college-word-template.dot</Template>
  <TotalTime>2</TotalTime>
  <Pages>8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cohort 2 application form</vt:lpstr>
    </vt:vector>
  </TitlesOfParts>
  <Company>National College</Company>
  <LinksUpToDate>false</LinksUpToDate>
  <CharactersWithSpaces>7300</CharactersWithSpaces>
  <SharedDoc>false</SharedDoc>
  <HLinks>
    <vt:vector size="18" baseType="variant">
      <vt:variant>
        <vt:i4>4325486</vt:i4>
      </vt:variant>
      <vt:variant>
        <vt:i4>21</vt:i4>
      </vt:variant>
      <vt:variant>
        <vt:i4>0</vt:i4>
      </vt:variant>
      <vt:variant>
        <vt:i4>5</vt:i4>
      </vt:variant>
      <vt:variant>
        <vt:lpwstr>mailto:s11lrussell@cbins.solihull.sch.uk</vt:lpwstr>
      </vt:variant>
      <vt:variant>
        <vt:lpwstr/>
      </vt:variant>
      <vt:variant>
        <vt:i4>6684699</vt:i4>
      </vt:variant>
      <vt:variant>
        <vt:i4>18</vt:i4>
      </vt:variant>
      <vt:variant>
        <vt:i4>0</vt:i4>
      </vt:variant>
      <vt:variant>
        <vt:i4>5</vt:i4>
      </vt:variant>
      <vt:variant>
        <vt:lpwstr>mailto:lharrison@unitytrustsolihull.org.uk</vt:lpwstr>
      </vt:variant>
      <vt:variant>
        <vt:lpwstr/>
      </vt:variant>
      <vt:variant>
        <vt:i4>2555904</vt:i4>
      </vt:variant>
      <vt:variant>
        <vt:i4>10682</vt:i4>
      </vt:variant>
      <vt:variant>
        <vt:i4>1025</vt:i4>
      </vt:variant>
      <vt:variant>
        <vt:i4>1</vt:i4>
      </vt:variant>
      <vt:variant>
        <vt:lpwstr>cid:image001.gif@01CE383D.7EC31E00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cohort 2 application form</dc:title>
  <dc:subject/>
  <dc:creator>trista.smith</dc:creator>
  <cp:keywords>SLE</cp:keywords>
  <cp:lastModifiedBy>Michelle Hutton</cp:lastModifiedBy>
  <cp:revision>2</cp:revision>
  <cp:lastPrinted>2018-06-11T09:57:00Z</cp:lastPrinted>
  <dcterms:created xsi:type="dcterms:W3CDTF">2021-05-18T11:10:00Z</dcterms:created>
  <dcterms:modified xsi:type="dcterms:W3CDTF">2021-05-18T11:10:00Z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2014-11-01T16:56:22Z</vt:lpwstr>
  </property>
  <property fmtid="{D5CDD505-2E9C-101B-9397-08002B2CF9AE}" pid="3" name="ContentType">
    <vt:lpwstr>Unmanaged Document</vt:lpwstr>
  </property>
  <property fmtid="{D5CDD505-2E9C-101B-9397-08002B2CF9AE}" pid="4" name="ContentTypeId">
    <vt:lpwstr>0x0101007F645D6FBA204A029FECB8BFC6578C39005279853530254253B886E13194843F8A003AA4A7828D8545A79A935680158123500032957AB2B820814E8FA7764A2A315587</vt:lpwstr>
  </property>
  <property fmtid="{D5CDD505-2E9C-101B-9397-08002B2CF9AE}" pid="5" name="Division">
    <vt:lpwstr>SLE Programme</vt:lpwstr>
  </property>
  <property fmtid="{D5CDD505-2E9C-101B-9397-08002B2CF9AE}" pid="6" name="DocumentStatus">
    <vt:lpwstr/>
  </property>
  <property fmtid="{D5CDD505-2E9C-101B-9397-08002B2CF9AE}" pid="7" name="Owner">
    <vt:lpwstr/>
  </property>
  <property fmtid="{D5CDD505-2E9C-101B-9397-08002B2CF9AE}" pid="8" name="SecurityClassification">
    <vt:lpwstr/>
  </property>
  <property fmtid="{D5CDD505-2E9C-101B-9397-08002B2CF9AE}" pid="9" name="_Source">
    <vt:lpwstr/>
  </property>
  <property fmtid="{D5CDD505-2E9C-101B-9397-08002B2CF9AE}" pid="10" name="DocumentStatusOOB">
    <vt:lpwstr>draft</vt:lpwstr>
  </property>
  <property fmtid="{D5CDD505-2E9C-101B-9397-08002B2CF9AE}" pid="11" name="IWPGroup">
    <vt:lpwstr/>
  </property>
  <property fmtid="{D5CDD505-2E9C-101B-9397-08002B2CF9AE}" pid="12" name="Description">
    <vt:lpwstr/>
  </property>
  <property fmtid="{D5CDD505-2E9C-101B-9397-08002B2CF9AE}" pid="13" name="SiteTypeOOB">
    <vt:lpwstr/>
  </property>
  <property fmtid="{D5CDD505-2E9C-101B-9397-08002B2CF9AE}" pid="14" name="Function2OOB">
    <vt:lpwstr/>
  </property>
  <property fmtid="{D5CDD505-2E9C-101B-9397-08002B2CF9AE}" pid="15" name="SiteType">
    <vt:lpwstr/>
  </property>
  <property fmtid="{D5CDD505-2E9C-101B-9397-08002B2CF9AE}" pid="16" name="OwnerOOB">
    <vt:lpwstr/>
  </property>
  <property fmtid="{D5CDD505-2E9C-101B-9397-08002B2CF9AE}" pid="17" name="IWPGroupOOB">
    <vt:lpwstr>School to School Support</vt:lpwstr>
  </property>
  <property fmtid="{D5CDD505-2E9C-101B-9397-08002B2CF9AE}" pid="18" name="SecurityClassificationOOB">
    <vt:lpwstr>unclassified</vt:lpwstr>
  </property>
  <property fmtid="{D5CDD505-2E9C-101B-9397-08002B2CF9AE}" pid="19" name="DCSFContributor">
    <vt:lpwstr/>
  </property>
  <property fmtid="{D5CDD505-2E9C-101B-9397-08002B2CF9AE}" pid="20" name="_Version">
    <vt:lpwstr/>
  </property>
  <property fmtid="{D5CDD505-2E9C-101B-9397-08002B2CF9AE}" pid="21" name="Function2">
    <vt:lpwstr/>
  </property>
  <property fmtid="{D5CDD505-2E9C-101B-9397-08002B2CF9AE}" pid="22" name="Team">
    <vt:lpwstr/>
  </property>
  <property fmtid="{D5CDD505-2E9C-101B-9397-08002B2CF9AE}" pid="23" name="IsLink">
    <vt:lpwstr/>
  </property>
  <property fmtid="{D5CDD505-2E9C-101B-9397-08002B2CF9AE}" pid="24" name="_dlc_DocId">
    <vt:lpwstr>MMNJCVCXF7WK-13-13622</vt:lpwstr>
  </property>
  <property fmtid="{D5CDD505-2E9C-101B-9397-08002B2CF9AE}" pid="25" name="_dlc_DocIdItemGuid">
    <vt:lpwstr>61ca4c81-17e9-4daa-8058-16bed347bb48</vt:lpwstr>
  </property>
  <property fmtid="{D5CDD505-2E9C-101B-9397-08002B2CF9AE}" pid="26" name="_dlc_DocIdUrl">
    <vt:lpwstr>http://workplaces/sites/ncsss/g/_layouts/DocIdRedir.aspx?ID=MMNJCVCXF7WK-13-13622, MMNJCVCXF7WK-13-13622</vt:lpwstr>
  </property>
  <property fmtid="{D5CDD505-2E9C-101B-9397-08002B2CF9AE}" pid="27" name="IWPRightsProtectiveMarkingTaxHTField0">
    <vt:lpwstr>Official|0884c477-2e62-47ea-b19c-5af6e91124c5</vt:lpwstr>
  </property>
  <property fmtid="{D5CDD505-2E9C-101B-9397-08002B2CF9AE}" pid="28" name="IWPOwnerTaxHTField0">
    <vt:lpwstr>DfE|a484111e-5b24-4ad9-9778-c536c8c88985</vt:lpwstr>
  </property>
  <property fmtid="{D5CDD505-2E9C-101B-9397-08002B2CF9AE}" pid="29" name="IWPRightsProtectiveMarking">
    <vt:lpwstr>2;#Official|0884c477-2e62-47ea-b19c-5af6e91124c5</vt:lpwstr>
  </property>
  <property fmtid="{D5CDD505-2E9C-101B-9397-08002B2CF9AE}" pid="30" name="IWPOwner">
    <vt:lpwstr>10;#DfE|a484111e-5b24-4ad9-9778-c536c8c88985</vt:lpwstr>
  </property>
  <property fmtid="{D5CDD505-2E9C-101B-9397-08002B2CF9AE}" pid="31" name="TaxCatchAll">
    <vt:lpwstr>10;#DfE|a484111e-5b24-4ad9-9778-c536c8c88985;#5;#NCTL|50b03fc4-9596-44c0-8ddf-78c55856c7ae;#2;#Official|0884c477-2e62-47ea-b19c-5af6e91124c5</vt:lpwstr>
  </property>
  <property fmtid="{D5CDD505-2E9C-101B-9397-08002B2CF9AE}" pid="32" name="display_urn:schemas-microsoft-com:office:office#Editor">
    <vt:lpwstr>CAINE, Scott</vt:lpwstr>
  </property>
  <property fmtid="{D5CDD505-2E9C-101B-9397-08002B2CF9AE}" pid="33" name="IWPOrganisationalUnit">
    <vt:lpwstr>5;#NCTL|50b03fc4-9596-44c0-8ddf-78c55856c7ae</vt:lpwstr>
  </property>
  <property fmtid="{D5CDD505-2E9C-101B-9397-08002B2CF9AE}" pid="34" name="IWPSiteTypeTaxHTField0">
    <vt:lpwstr/>
  </property>
  <property fmtid="{D5CDD505-2E9C-101B-9397-08002B2CF9AE}" pid="35" name="IWPFunctionTaxHTField0">
    <vt:lpwstr/>
  </property>
  <property fmtid="{D5CDD505-2E9C-101B-9397-08002B2CF9AE}" pid="36" name="IWPOrganisationalUnitTaxHTField0">
    <vt:lpwstr>NCTL|50b03fc4-9596-44c0-8ddf-78c55856c7ae</vt:lpwstr>
  </property>
  <property fmtid="{D5CDD505-2E9C-101B-9397-08002B2CF9AE}" pid="37" name="IWPContributor">
    <vt:lpwstr/>
  </property>
  <property fmtid="{D5CDD505-2E9C-101B-9397-08002B2CF9AE}" pid="38" name="Comments">
    <vt:lpwstr/>
  </property>
  <property fmtid="{D5CDD505-2E9C-101B-9397-08002B2CF9AE}" pid="39" name="IWPSubjectTaxHTField0">
    <vt:lpwstr/>
  </property>
  <property fmtid="{D5CDD505-2E9C-101B-9397-08002B2CF9AE}" pid="40" name="IWPFunction">
    <vt:lpwstr/>
  </property>
</Properties>
</file>